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3898"/>
        <w:gridCol w:w="5172"/>
      </w:tblGrid>
      <w:tr w:rsidR="00C613E3" w:rsidRPr="008C2FCC">
        <w:tc>
          <w:tcPr>
            <w:tcW w:w="3898" w:type="dxa"/>
          </w:tcPr>
          <w:p w:rsidR="00C613E3" w:rsidRDefault="00C613E3" w:rsidP="007F5F04">
            <w:pPr>
              <w:pStyle w:val="Heading1"/>
              <w:spacing w:before="0" w:line="240" w:lineRule="auto"/>
              <w:jc w:val="center"/>
              <w:rPr>
                <w:rFonts w:ascii="Garamond" w:hAnsi="Garamond" w:cs="Garamond"/>
                <w:b w:val="0"/>
                <w:bCs w:val="0"/>
                <w:sz w:val="21"/>
                <w:szCs w:val="21"/>
              </w:rPr>
            </w:pPr>
            <w:r w:rsidRPr="00E84563">
              <w:rPr>
                <w:rFonts w:ascii="Garamond" w:hAnsi="Garamond" w:cs="Garamond"/>
                <w:b w:val="0"/>
                <w:bCs w:val="0"/>
                <w:sz w:val="21"/>
                <w:szCs w:val="21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6.2pt;height:63.15pt">
                  <v:imagedata r:id="rId7" o:title=""/>
                </v:shape>
              </w:pict>
            </w:r>
          </w:p>
          <w:p w:rsidR="00C613E3" w:rsidRPr="008C2FCC" w:rsidRDefault="00C613E3" w:rsidP="007F5F04">
            <w:pPr>
              <w:pStyle w:val="Heading1"/>
              <w:spacing w:before="0" w:line="240" w:lineRule="auto"/>
              <w:jc w:val="center"/>
              <w:rPr>
                <w:rFonts w:ascii="Garamond" w:hAnsi="Garamond" w:cs="Garamond"/>
                <w:b w:val="0"/>
                <w:bCs w:val="0"/>
                <w:sz w:val="22"/>
                <w:szCs w:val="22"/>
              </w:rPr>
            </w:pPr>
            <w:r w:rsidRPr="008C2FCC">
              <w:rPr>
                <w:rFonts w:ascii="Garamond" w:hAnsi="Garamond" w:cs="Garamond"/>
                <w:b w:val="0"/>
                <w:bCs w:val="0"/>
                <w:sz w:val="22"/>
                <w:szCs w:val="22"/>
              </w:rPr>
              <w:t>ÁBRAHÁMHEGY KÖZSÉG</w:t>
            </w:r>
          </w:p>
        </w:tc>
        <w:tc>
          <w:tcPr>
            <w:tcW w:w="5172" w:type="dxa"/>
          </w:tcPr>
          <w:p w:rsidR="00C613E3" w:rsidRPr="008C2FCC" w:rsidRDefault="00C613E3" w:rsidP="007F5F04">
            <w:pPr>
              <w:pStyle w:val="Heading1"/>
              <w:spacing w:before="0" w:line="240" w:lineRule="auto"/>
              <w:jc w:val="center"/>
              <w:rPr>
                <w:rFonts w:ascii="Garamond" w:hAnsi="Garamond" w:cs="Garamond"/>
                <w:b w:val="0"/>
                <w:bCs w:val="0"/>
                <w:sz w:val="22"/>
                <w:szCs w:val="22"/>
              </w:rPr>
            </w:pPr>
          </w:p>
        </w:tc>
      </w:tr>
      <w:tr w:rsidR="00C613E3" w:rsidRPr="008C2FCC">
        <w:tc>
          <w:tcPr>
            <w:tcW w:w="3898" w:type="dxa"/>
          </w:tcPr>
          <w:p w:rsidR="00C613E3" w:rsidRPr="008C2FCC" w:rsidRDefault="00C613E3" w:rsidP="007F5F04">
            <w:pPr>
              <w:widowControl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i/>
                <w:iCs/>
                <w:snapToGrid w:val="0"/>
              </w:rPr>
            </w:pPr>
            <w:r w:rsidRPr="008C2FCC">
              <w:rPr>
                <w:rFonts w:ascii="Garamond" w:hAnsi="Garamond" w:cs="Garamond"/>
                <w:b/>
                <w:bCs/>
                <w:i/>
                <w:iCs/>
                <w:snapToGrid w:val="0"/>
              </w:rPr>
              <w:t>POLGÁRMESTERÉTŐL</w:t>
            </w:r>
          </w:p>
        </w:tc>
        <w:tc>
          <w:tcPr>
            <w:tcW w:w="5172" w:type="dxa"/>
          </w:tcPr>
          <w:p w:rsidR="00C613E3" w:rsidRPr="008C2FCC" w:rsidRDefault="00C613E3" w:rsidP="007F5F04">
            <w:pPr>
              <w:widowControl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i/>
                <w:iCs/>
                <w:snapToGrid w:val="0"/>
              </w:rPr>
            </w:pPr>
          </w:p>
        </w:tc>
      </w:tr>
      <w:tr w:rsidR="00C613E3" w:rsidRPr="008C2FCC">
        <w:tc>
          <w:tcPr>
            <w:tcW w:w="3898" w:type="dxa"/>
          </w:tcPr>
          <w:p w:rsidR="00C613E3" w:rsidRPr="008C2FCC" w:rsidRDefault="00C613E3" w:rsidP="007F5F04">
            <w:pPr>
              <w:widowControl w:val="0"/>
              <w:spacing w:after="0" w:line="240" w:lineRule="auto"/>
              <w:jc w:val="center"/>
              <w:rPr>
                <w:rFonts w:ascii="Garamond" w:hAnsi="Garamond" w:cs="Garamond"/>
                <w:snapToGrid w:val="0"/>
              </w:rPr>
            </w:pPr>
            <w:r w:rsidRPr="008C2FCC">
              <w:rPr>
                <w:rFonts w:ascii="Garamond" w:hAnsi="Garamond" w:cs="Garamond"/>
              </w:rPr>
              <w:t xml:space="preserve">8256 Ábrahámhegy, Badacsonyi út 13.    </w:t>
            </w:r>
          </w:p>
        </w:tc>
        <w:tc>
          <w:tcPr>
            <w:tcW w:w="5172" w:type="dxa"/>
          </w:tcPr>
          <w:p w:rsidR="00C613E3" w:rsidRPr="008C2FCC" w:rsidRDefault="00C613E3" w:rsidP="007F5F04">
            <w:pPr>
              <w:widowControl w:val="0"/>
              <w:spacing w:after="0" w:line="240" w:lineRule="auto"/>
              <w:jc w:val="center"/>
              <w:rPr>
                <w:rFonts w:ascii="Garamond" w:hAnsi="Garamond" w:cs="Garamond"/>
                <w:snapToGrid w:val="0"/>
              </w:rPr>
            </w:pPr>
          </w:p>
        </w:tc>
      </w:tr>
      <w:tr w:rsidR="00C613E3" w:rsidRPr="008C2FCC">
        <w:tc>
          <w:tcPr>
            <w:tcW w:w="3898" w:type="dxa"/>
          </w:tcPr>
          <w:p w:rsidR="00C613E3" w:rsidRPr="008C2FCC" w:rsidRDefault="00C613E3" w:rsidP="007F5F04">
            <w:pPr>
              <w:widowControl w:val="0"/>
              <w:spacing w:after="0" w:line="240" w:lineRule="auto"/>
              <w:jc w:val="center"/>
              <w:rPr>
                <w:rFonts w:ascii="Garamond" w:hAnsi="Garamond" w:cs="Garamond"/>
              </w:rPr>
            </w:pPr>
            <w:r w:rsidRPr="008C2FCC">
              <w:rPr>
                <w:rFonts w:ascii="Garamond" w:hAnsi="Garamond" w:cs="Garamond"/>
                <w:snapToGrid w:val="0"/>
              </w:rPr>
              <w:t>Telefon: +36 87 471 506</w:t>
            </w:r>
          </w:p>
        </w:tc>
        <w:tc>
          <w:tcPr>
            <w:tcW w:w="5172" w:type="dxa"/>
          </w:tcPr>
          <w:p w:rsidR="00C613E3" w:rsidRPr="008C2FCC" w:rsidRDefault="00C613E3" w:rsidP="007F5F04">
            <w:pPr>
              <w:widowControl w:val="0"/>
              <w:spacing w:after="0" w:line="240" w:lineRule="auto"/>
              <w:jc w:val="center"/>
              <w:rPr>
                <w:rFonts w:ascii="Garamond" w:hAnsi="Garamond" w:cs="Garamond"/>
                <w:i/>
                <w:iCs/>
              </w:rPr>
            </w:pPr>
          </w:p>
          <w:p w:rsidR="00C613E3" w:rsidRPr="008C2FCC" w:rsidRDefault="00C613E3" w:rsidP="007F5F04">
            <w:pPr>
              <w:widowControl w:val="0"/>
              <w:spacing w:after="0" w:line="240" w:lineRule="auto"/>
              <w:jc w:val="center"/>
              <w:rPr>
                <w:rFonts w:ascii="Garamond" w:hAnsi="Garamond" w:cs="Garamond"/>
                <w:i/>
                <w:iCs/>
              </w:rPr>
            </w:pPr>
            <w:r w:rsidRPr="008C2FCC">
              <w:rPr>
                <w:rFonts w:ascii="Garamond" w:hAnsi="Garamond" w:cs="Garamond"/>
                <w:i/>
                <w:iCs/>
              </w:rPr>
              <w:t>A határozati javaslatot törvényességi szempontból megvizsgáltam:</w:t>
            </w:r>
          </w:p>
          <w:p w:rsidR="00C613E3" w:rsidRPr="008C2FCC" w:rsidRDefault="00C613E3" w:rsidP="007F5F04">
            <w:pPr>
              <w:widowControl w:val="0"/>
              <w:spacing w:after="0" w:line="240" w:lineRule="auto"/>
              <w:jc w:val="center"/>
              <w:rPr>
                <w:rFonts w:ascii="Garamond" w:hAnsi="Garamond" w:cs="Garamond"/>
              </w:rPr>
            </w:pPr>
            <w:r w:rsidRPr="008C2FCC">
              <w:rPr>
                <w:rFonts w:ascii="Garamond" w:hAnsi="Garamond" w:cs="Garamond"/>
                <w:i/>
                <w:iCs/>
              </w:rPr>
              <w:t>Wolf Viktória jegyző</w:t>
            </w:r>
          </w:p>
        </w:tc>
      </w:tr>
    </w:tbl>
    <w:p w:rsidR="00C613E3" w:rsidRPr="008C2FCC" w:rsidRDefault="00C613E3" w:rsidP="007F5F04">
      <w:pPr>
        <w:widowControl w:val="0"/>
        <w:spacing w:after="0" w:line="240" w:lineRule="auto"/>
        <w:rPr>
          <w:rFonts w:ascii="Garamond" w:hAnsi="Garamond" w:cs="Garamond"/>
          <w:b/>
          <w:bCs/>
          <w:u w:val="single"/>
        </w:rPr>
      </w:pPr>
    </w:p>
    <w:p w:rsidR="00C613E3" w:rsidRPr="008C2FCC" w:rsidRDefault="00C613E3" w:rsidP="007F5F04">
      <w:pPr>
        <w:keepNext/>
        <w:spacing w:after="0" w:line="240" w:lineRule="auto"/>
        <w:jc w:val="center"/>
        <w:outlineLvl w:val="0"/>
        <w:rPr>
          <w:rFonts w:ascii="Garamond" w:hAnsi="Garamond" w:cs="Garamond"/>
          <w:b/>
          <w:bCs/>
          <w:u w:val="single"/>
        </w:rPr>
      </w:pPr>
      <w:r w:rsidRPr="008C2FCC">
        <w:rPr>
          <w:rFonts w:ascii="Garamond" w:hAnsi="Garamond" w:cs="Garamond"/>
          <w:b/>
          <w:bCs/>
          <w:u w:val="single"/>
        </w:rPr>
        <w:t>ELŐTERJESZTÉS</w:t>
      </w:r>
    </w:p>
    <w:p w:rsidR="00C613E3" w:rsidRPr="008C2FCC" w:rsidRDefault="00C613E3" w:rsidP="007F5F04">
      <w:pPr>
        <w:spacing w:after="0" w:line="240" w:lineRule="auto"/>
        <w:jc w:val="center"/>
        <w:rPr>
          <w:rFonts w:ascii="Garamond" w:hAnsi="Garamond" w:cs="Garamond"/>
          <w:b/>
          <w:bCs/>
        </w:rPr>
      </w:pPr>
      <w:r w:rsidRPr="008C2FCC">
        <w:rPr>
          <w:rFonts w:ascii="Garamond" w:hAnsi="Garamond" w:cs="Garamond"/>
          <w:b/>
          <w:bCs/>
        </w:rPr>
        <w:t xml:space="preserve">Ábrahámhegy Község Önkormányzata Képviselő-testületének  </w:t>
      </w:r>
    </w:p>
    <w:p w:rsidR="00C613E3" w:rsidRPr="008C2FCC" w:rsidRDefault="00C613E3" w:rsidP="007F5F04">
      <w:pPr>
        <w:spacing w:after="0" w:line="240" w:lineRule="auto"/>
        <w:jc w:val="center"/>
        <w:rPr>
          <w:rFonts w:ascii="Garamond" w:hAnsi="Garamond" w:cs="Garamond"/>
          <w:b/>
          <w:bCs/>
        </w:rPr>
      </w:pPr>
      <w:r w:rsidRPr="008C2FCC">
        <w:rPr>
          <w:rFonts w:ascii="Garamond" w:hAnsi="Garamond" w:cs="Garamond"/>
          <w:b/>
          <w:bCs/>
        </w:rPr>
        <w:t xml:space="preserve">2015. november 3-i </w:t>
      </w:r>
      <w:r w:rsidRPr="008C2FCC">
        <w:rPr>
          <w:rFonts w:ascii="Garamond" w:hAnsi="Garamond" w:cs="Garamond"/>
          <w:b/>
          <w:bCs/>
          <w:i/>
          <w:iCs/>
        </w:rPr>
        <w:t>soron következő nyílt</w:t>
      </w:r>
      <w:r w:rsidRPr="008C2FCC">
        <w:rPr>
          <w:rFonts w:ascii="Garamond" w:hAnsi="Garamond" w:cs="Garamond"/>
          <w:b/>
          <w:bCs/>
        </w:rPr>
        <w:t xml:space="preserve"> ülésére</w:t>
      </w:r>
    </w:p>
    <w:p w:rsidR="00C613E3" w:rsidRPr="008C2FCC" w:rsidRDefault="00C613E3" w:rsidP="007F5F04">
      <w:pPr>
        <w:spacing w:after="0" w:line="240" w:lineRule="auto"/>
        <w:jc w:val="center"/>
        <w:rPr>
          <w:rFonts w:ascii="Garamond" w:hAnsi="Garamond" w:cs="Garamond"/>
          <w:b/>
          <w:bCs/>
        </w:rPr>
      </w:pPr>
    </w:p>
    <w:tbl>
      <w:tblPr>
        <w:tblW w:w="0" w:type="auto"/>
        <w:tblInd w:w="-106" w:type="dxa"/>
        <w:tblLook w:val="01E0"/>
      </w:tblPr>
      <w:tblGrid>
        <w:gridCol w:w="1612"/>
        <w:gridCol w:w="7352"/>
      </w:tblGrid>
      <w:tr w:rsidR="00C613E3" w:rsidRPr="008C2FCC">
        <w:tc>
          <w:tcPr>
            <w:tcW w:w="1612" w:type="dxa"/>
          </w:tcPr>
          <w:p w:rsidR="00C613E3" w:rsidRPr="008C2FCC" w:rsidRDefault="00C613E3" w:rsidP="007F5F04">
            <w:pPr>
              <w:spacing w:after="0" w:line="240" w:lineRule="auto"/>
              <w:rPr>
                <w:rFonts w:ascii="Garamond" w:hAnsi="Garamond" w:cs="Garamond"/>
                <w:b/>
                <w:bCs/>
                <w:u w:val="single"/>
              </w:rPr>
            </w:pPr>
            <w:r w:rsidRPr="008C2FCC">
              <w:rPr>
                <w:rFonts w:ascii="Garamond" w:hAnsi="Garamond" w:cs="Garamond"/>
                <w:b/>
                <w:bCs/>
                <w:u w:val="single"/>
              </w:rPr>
              <w:t>Tárgy:</w:t>
            </w:r>
          </w:p>
        </w:tc>
        <w:tc>
          <w:tcPr>
            <w:tcW w:w="7352" w:type="dxa"/>
          </w:tcPr>
          <w:p w:rsidR="00C613E3" w:rsidRPr="008C2FCC" w:rsidRDefault="00C613E3" w:rsidP="007F5F04">
            <w:pPr>
              <w:spacing w:after="0" w:line="240" w:lineRule="auto"/>
              <w:rPr>
                <w:rFonts w:ascii="Garamond" w:hAnsi="Garamond" w:cs="Garamond"/>
                <w:b/>
                <w:bCs/>
                <w:u w:val="single"/>
              </w:rPr>
            </w:pPr>
            <w:r w:rsidRPr="008C2FCC">
              <w:rPr>
                <w:rFonts w:ascii="Garamond" w:hAnsi="Garamond" w:cs="Garamond"/>
                <w:b/>
                <w:bCs/>
                <w:u w:val="single"/>
              </w:rPr>
              <w:t>Adóztatásról beszámoló</w:t>
            </w:r>
          </w:p>
        </w:tc>
      </w:tr>
      <w:tr w:rsidR="00C613E3" w:rsidRPr="008C2FCC">
        <w:tc>
          <w:tcPr>
            <w:tcW w:w="1612" w:type="dxa"/>
          </w:tcPr>
          <w:p w:rsidR="00C613E3" w:rsidRPr="008C2FCC" w:rsidRDefault="00C613E3" w:rsidP="007F5F04">
            <w:pPr>
              <w:spacing w:after="0" w:line="240" w:lineRule="auto"/>
              <w:rPr>
                <w:rFonts w:ascii="Garamond" w:hAnsi="Garamond" w:cs="Garamond"/>
                <w:b/>
                <w:bCs/>
                <w:u w:val="single"/>
              </w:rPr>
            </w:pPr>
            <w:r w:rsidRPr="008C2FCC">
              <w:rPr>
                <w:rFonts w:ascii="Garamond" w:hAnsi="Garamond" w:cs="Garamond"/>
                <w:b/>
                <w:bCs/>
                <w:u w:val="single"/>
              </w:rPr>
              <w:t>Előterjesztő:</w:t>
            </w:r>
          </w:p>
        </w:tc>
        <w:tc>
          <w:tcPr>
            <w:tcW w:w="7352" w:type="dxa"/>
          </w:tcPr>
          <w:p w:rsidR="00C613E3" w:rsidRPr="008C2FCC" w:rsidRDefault="00C613E3" w:rsidP="007F5F04">
            <w:pPr>
              <w:spacing w:after="0" w:line="240" w:lineRule="auto"/>
              <w:rPr>
                <w:rFonts w:ascii="Garamond" w:hAnsi="Garamond" w:cs="Garamond"/>
                <w:b/>
                <w:bCs/>
              </w:rPr>
            </w:pPr>
            <w:r w:rsidRPr="008C2FCC">
              <w:rPr>
                <w:rFonts w:ascii="Garamond" w:hAnsi="Garamond" w:cs="Garamond"/>
              </w:rPr>
              <w:t>Vella Ferenc Zsolt polgármester</w:t>
            </w:r>
          </w:p>
        </w:tc>
      </w:tr>
      <w:tr w:rsidR="00C613E3" w:rsidRPr="008C2FCC">
        <w:tc>
          <w:tcPr>
            <w:tcW w:w="1612" w:type="dxa"/>
          </w:tcPr>
          <w:p w:rsidR="00C613E3" w:rsidRPr="008C2FCC" w:rsidRDefault="00C613E3" w:rsidP="007F5F04">
            <w:pPr>
              <w:spacing w:after="0" w:line="240" w:lineRule="auto"/>
              <w:rPr>
                <w:rFonts w:ascii="Garamond" w:hAnsi="Garamond" w:cs="Garamond"/>
                <w:b/>
                <w:bCs/>
                <w:u w:val="single"/>
              </w:rPr>
            </w:pPr>
            <w:r w:rsidRPr="008C2FCC">
              <w:rPr>
                <w:rFonts w:ascii="Garamond" w:hAnsi="Garamond" w:cs="Garamond"/>
                <w:b/>
                <w:bCs/>
                <w:u w:val="single"/>
              </w:rPr>
              <w:t>Előkészítő:</w:t>
            </w:r>
          </w:p>
        </w:tc>
        <w:tc>
          <w:tcPr>
            <w:tcW w:w="7352" w:type="dxa"/>
          </w:tcPr>
          <w:p w:rsidR="00C613E3" w:rsidRPr="008C2FCC" w:rsidRDefault="00C613E3" w:rsidP="007F5F04">
            <w:pPr>
              <w:spacing w:after="0" w:line="240" w:lineRule="auto"/>
              <w:rPr>
                <w:rFonts w:ascii="Garamond" w:hAnsi="Garamond" w:cs="Garamond"/>
              </w:rPr>
            </w:pPr>
            <w:r w:rsidRPr="008C2FCC">
              <w:rPr>
                <w:rFonts w:ascii="Garamond" w:hAnsi="Garamond" w:cs="Garamond"/>
              </w:rPr>
              <w:t xml:space="preserve">Wolf Viktória jegyző </w:t>
            </w:r>
          </w:p>
          <w:p w:rsidR="00C613E3" w:rsidRPr="008C2FCC" w:rsidRDefault="00C613E3" w:rsidP="007F5F04">
            <w:pPr>
              <w:spacing w:after="0" w:line="240" w:lineRule="auto"/>
              <w:rPr>
                <w:rFonts w:ascii="Garamond" w:hAnsi="Garamond" w:cs="Garamond"/>
              </w:rPr>
            </w:pPr>
            <w:r w:rsidRPr="008C2FCC">
              <w:rPr>
                <w:rFonts w:ascii="Garamond" w:hAnsi="Garamond" w:cs="Garamond"/>
              </w:rPr>
              <w:t>KuglerMárta adóigazgatási üi.</w:t>
            </w:r>
          </w:p>
        </w:tc>
      </w:tr>
      <w:tr w:rsidR="00C613E3" w:rsidRPr="008C2FCC">
        <w:tc>
          <w:tcPr>
            <w:tcW w:w="1612" w:type="dxa"/>
          </w:tcPr>
          <w:p w:rsidR="00C613E3" w:rsidRPr="008C2FCC" w:rsidRDefault="00C613E3" w:rsidP="007F5F04">
            <w:pPr>
              <w:spacing w:after="0" w:line="240" w:lineRule="auto"/>
              <w:rPr>
                <w:rFonts w:ascii="Garamond" w:hAnsi="Garamond" w:cs="Garamond"/>
                <w:b/>
                <w:bCs/>
                <w:u w:val="single"/>
              </w:rPr>
            </w:pPr>
            <w:r w:rsidRPr="008C2FCC">
              <w:rPr>
                <w:rFonts w:ascii="Garamond" w:hAnsi="Garamond" w:cs="Garamond"/>
                <w:b/>
                <w:bCs/>
                <w:u w:val="single"/>
              </w:rPr>
              <w:t>Melléklet</w:t>
            </w:r>
            <w:r w:rsidRPr="008C2FCC">
              <w:rPr>
                <w:rFonts w:ascii="Garamond" w:hAnsi="Garamond" w:cs="Garamond"/>
                <w:b/>
                <w:bCs/>
              </w:rPr>
              <w:t>:</w:t>
            </w:r>
          </w:p>
        </w:tc>
        <w:tc>
          <w:tcPr>
            <w:tcW w:w="7352" w:type="dxa"/>
          </w:tcPr>
          <w:p w:rsidR="00C613E3" w:rsidRPr="008C2FCC" w:rsidRDefault="00C613E3" w:rsidP="007F5F04">
            <w:pPr>
              <w:spacing w:after="0" w:line="240" w:lineRule="auto"/>
              <w:rPr>
                <w:rFonts w:ascii="Garamond" w:hAnsi="Garamond" w:cs="Garamond"/>
              </w:rPr>
            </w:pPr>
            <w:r w:rsidRPr="008C2FCC">
              <w:rPr>
                <w:rFonts w:ascii="Garamond" w:hAnsi="Garamond" w:cs="Garamond"/>
              </w:rPr>
              <w:t>Beszámoló</w:t>
            </w:r>
          </w:p>
        </w:tc>
      </w:tr>
      <w:tr w:rsidR="00C613E3" w:rsidRPr="008C2FCC">
        <w:tc>
          <w:tcPr>
            <w:tcW w:w="1612" w:type="dxa"/>
          </w:tcPr>
          <w:p w:rsidR="00C613E3" w:rsidRPr="008C2FCC" w:rsidRDefault="00C613E3" w:rsidP="007F5F04">
            <w:pPr>
              <w:spacing w:after="0" w:line="240" w:lineRule="auto"/>
              <w:rPr>
                <w:rFonts w:ascii="Garamond" w:hAnsi="Garamond" w:cs="Garamond"/>
                <w:b/>
                <w:bCs/>
                <w:u w:val="single"/>
              </w:rPr>
            </w:pPr>
            <w:r w:rsidRPr="008C2FCC">
              <w:rPr>
                <w:rFonts w:ascii="Garamond" w:hAnsi="Garamond" w:cs="Garamond"/>
                <w:b/>
                <w:bCs/>
                <w:u w:val="single"/>
              </w:rPr>
              <w:t>Meghívott</w:t>
            </w:r>
            <w:r w:rsidRPr="008C2FCC">
              <w:rPr>
                <w:rFonts w:ascii="Garamond" w:hAnsi="Garamond" w:cs="Garamond"/>
                <w:b/>
                <w:bCs/>
              </w:rPr>
              <w:t>:</w:t>
            </w:r>
          </w:p>
        </w:tc>
        <w:tc>
          <w:tcPr>
            <w:tcW w:w="7352" w:type="dxa"/>
          </w:tcPr>
          <w:p w:rsidR="00C613E3" w:rsidRPr="008C2FCC" w:rsidRDefault="00C613E3" w:rsidP="007F5F04">
            <w:pPr>
              <w:spacing w:after="0" w:line="240" w:lineRule="auto"/>
              <w:rPr>
                <w:rFonts w:ascii="Garamond" w:hAnsi="Garamond" w:cs="Garamond"/>
              </w:rPr>
            </w:pPr>
            <w:r w:rsidRPr="008C2FCC">
              <w:rPr>
                <w:rFonts w:ascii="Garamond" w:hAnsi="Garamond" w:cs="Garamond"/>
              </w:rPr>
              <w:t>---</w:t>
            </w:r>
          </w:p>
        </w:tc>
      </w:tr>
      <w:tr w:rsidR="00C613E3" w:rsidRPr="008C2FCC">
        <w:tc>
          <w:tcPr>
            <w:tcW w:w="8964" w:type="dxa"/>
            <w:gridSpan w:val="2"/>
          </w:tcPr>
          <w:p w:rsidR="00C613E3" w:rsidRPr="008C2FCC" w:rsidRDefault="00C613E3" w:rsidP="007F5F04">
            <w:pPr>
              <w:spacing w:after="0" w:line="240" w:lineRule="auto"/>
              <w:jc w:val="both"/>
              <w:rPr>
                <w:rFonts w:ascii="Garamond" w:hAnsi="Garamond" w:cs="Garamond"/>
              </w:rPr>
            </w:pPr>
            <w:r w:rsidRPr="008C2FCC">
              <w:rPr>
                <w:rFonts w:ascii="Garamond" w:hAnsi="Garamond" w:cs="Garamond"/>
              </w:rPr>
              <w:t xml:space="preserve">A döntés meghozatala </w:t>
            </w:r>
            <w:r w:rsidRPr="008C2FCC">
              <w:rPr>
                <w:rFonts w:ascii="Garamond" w:hAnsi="Garamond" w:cs="Garamond"/>
                <w:b/>
                <w:bCs/>
              </w:rPr>
              <w:t>egyszerű többséget</w:t>
            </w:r>
            <w:r w:rsidRPr="008C2FCC">
              <w:rPr>
                <w:rFonts w:ascii="Garamond" w:hAnsi="Garamond" w:cs="Garamond"/>
              </w:rPr>
              <w:t xml:space="preserve"> igényel.</w:t>
            </w:r>
          </w:p>
        </w:tc>
      </w:tr>
    </w:tbl>
    <w:p w:rsidR="00C613E3" w:rsidRPr="008C2FCC" w:rsidRDefault="00C613E3" w:rsidP="007F5F04">
      <w:pPr>
        <w:spacing w:after="0" w:line="240" w:lineRule="auto"/>
        <w:ind w:left="1416" w:hanging="1416"/>
        <w:rPr>
          <w:rFonts w:ascii="Garamond" w:hAnsi="Garamond" w:cs="Garamond"/>
          <w:b/>
          <w:bCs/>
        </w:rPr>
      </w:pPr>
      <w:r w:rsidRPr="008C2FCC">
        <w:rPr>
          <w:rFonts w:ascii="Garamond" w:hAnsi="Garamond" w:cs="Garamond"/>
          <w:b/>
          <w:bCs/>
        </w:rPr>
        <w:tab/>
      </w:r>
    </w:p>
    <w:p w:rsidR="00C613E3" w:rsidRPr="008C2FCC" w:rsidRDefault="00C613E3" w:rsidP="007F5F0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b/>
          <w:bCs/>
        </w:rPr>
      </w:pPr>
      <w:r w:rsidRPr="008C2FCC">
        <w:rPr>
          <w:rFonts w:ascii="Garamond" w:hAnsi="Garamond" w:cs="Garamond"/>
          <w:b/>
          <w:bCs/>
        </w:rPr>
        <w:t>Tisztelt Képviselő-testület!</w:t>
      </w:r>
    </w:p>
    <w:p w:rsidR="00C613E3" w:rsidRPr="008C2FCC" w:rsidRDefault="00C613E3" w:rsidP="007F5F0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b/>
          <w:bCs/>
        </w:rPr>
      </w:pPr>
    </w:p>
    <w:p w:rsidR="00C613E3" w:rsidRPr="008C2FCC" w:rsidRDefault="00C613E3" w:rsidP="007F5F04">
      <w:pPr>
        <w:spacing w:after="0" w:line="240" w:lineRule="auto"/>
        <w:jc w:val="both"/>
        <w:rPr>
          <w:rFonts w:ascii="Garamond" w:hAnsi="Garamond" w:cs="Garamond"/>
        </w:rPr>
      </w:pPr>
      <w:r w:rsidRPr="008C2FCC">
        <w:rPr>
          <w:rFonts w:ascii="Garamond" w:hAnsi="Garamond" w:cs="Garamond"/>
        </w:rPr>
        <w:t>Tájékoztatom a Képviselő-testületet arról, hogy az önkormányzati hatáskörökről szóló 1991. évi XX. törvény 138.§ (3) bekezdés g) pontja szerint Képviselő-testület a jegyző beszámoltatása útján ellenőrzi az adóztatást, tájékoztatja a lakosságot a helyi adókból származó bevételek összegéről.</w:t>
      </w:r>
    </w:p>
    <w:p w:rsidR="00C613E3" w:rsidRPr="008C2FCC" w:rsidRDefault="00C613E3" w:rsidP="007F5F04">
      <w:pPr>
        <w:spacing w:after="0" w:line="240" w:lineRule="auto"/>
        <w:jc w:val="both"/>
        <w:rPr>
          <w:rFonts w:ascii="Garamond" w:hAnsi="Garamond" w:cs="Garamond"/>
        </w:rPr>
      </w:pPr>
    </w:p>
    <w:p w:rsidR="00C613E3" w:rsidRPr="008C2FCC" w:rsidRDefault="00C613E3" w:rsidP="007F5F04">
      <w:pPr>
        <w:spacing w:after="0" w:line="240" w:lineRule="auto"/>
        <w:jc w:val="both"/>
        <w:rPr>
          <w:rFonts w:ascii="Garamond" w:hAnsi="Garamond" w:cs="Garamond"/>
        </w:rPr>
      </w:pPr>
      <w:r w:rsidRPr="008C2FCC">
        <w:rPr>
          <w:rFonts w:ascii="Garamond" w:hAnsi="Garamond" w:cs="Garamond"/>
        </w:rPr>
        <w:t>Jegyző asszony és az Adóiroda által elkészített beszámolót jelen előterjesztésemhez csatolom és kérem a Tisztelt Képviselő-testületet, hogy azt megvitatni, a határozati javaslatot az előterjesztés szerint elfogadni szíveskedjenek.</w:t>
      </w:r>
    </w:p>
    <w:p w:rsidR="00C613E3" w:rsidRPr="008C2FCC" w:rsidRDefault="00C613E3" w:rsidP="007F5F04">
      <w:pPr>
        <w:spacing w:after="0" w:line="240" w:lineRule="auto"/>
        <w:jc w:val="center"/>
        <w:rPr>
          <w:rFonts w:ascii="Garamond" w:hAnsi="Garamond" w:cs="Garamond"/>
          <w:b/>
          <w:bCs/>
        </w:rPr>
      </w:pPr>
    </w:p>
    <w:p w:rsidR="00C613E3" w:rsidRPr="008C2FCC" w:rsidRDefault="00C613E3" w:rsidP="007F5F04">
      <w:pPr>
        <w:tabs>
          <w:tab w:val="center" w:pos="7371"/>
        </w:tabs>
        <w:spacing w:after="0" w:line="240" w:lineRule="auto"/>
        <w:jc w:val="both"/>
        <w:rPr>
          <w:rFonts w:ascii="Garamond" w:hAnsi="Garamond" w:cs="Garamond"/>
        </w:rPr>
      </w:pPr>
      <w:r w:rsidRPr="008C2FCC">
        <w:rPr>
          <w:rFonts w:ascii="Garamond" w:hAnsi="Garamond" w:cs="Garamond"/>
        </w:rPr>
        <w:t>Kérem a T. Képviselő-testületet, hogy az előterjesztést megvitatni és elfogadni szíveskedjenek.</w:t>
      </w:r>
    </w:p>
    <w:p w:rsidR="00C613E3" w:rsidRPr="008C2FCC" w:rsidRDefault="00C613E3" w:rsidP="007F5F04">
      <w:pPr>
        <w:spacing w:after="0" w:line="240" w:lineRule="auto"/>
        <w:rPr>
          <w:rFonts w:ascii="Garamond" w:hAnsi="Garamond" w:cs="Garamond"/>
        </w:rPr>
      </w:pPr>
    </w:p>
    <w:p w:rsidR="00C613E3" w:rsidRPr="008C2FCC" w:rsidRDefault="00C613E3" w:rsidP="007F5F04">
      <w:pPr>
        <w:spacing w:after="0" w:line="240" w:lineRule="auto"/>
        <w:rPr>
          <w:rFonts w:ascii="Garamond" w:hAnsi="Garamond" w:cs="Garamond"/>
        </w:rPr>
      </w:pPr>
      <w:r w:rsidRPr="008C2FCC">
        <w:rPr>
          <w:rFonts w:ascii="Garamond" w:hAnsi="Garamond" w:cs="Garamond"/>
        </w:rPr>
        <w:t>Ábrahámhegy, 2015. október 22.</w:t>
      </w:r>
    </w:p>
    <w:p w:rsidR="00C613E3" w:rsidRPr="008C2FCC" w:rsidRDefault="00C613E3" w:rsidP="007F5F04">
      <w:pPr>
        <w:spacing w:after="0" w:line="240" w:lineRule="auto"/>
        <w:ind w:left="3540" w:firstLine="708"/>
        <w:rPr>
          <w:rFonts w:ascii="Garamond" w:hAnsi="Garamond" w:cs="Garamond"/>
        </w:rPr>
      </w:pPr>
      <w:r w:rsidRPr="008C2FCC">
        <w:rPr>
          <w:rFonts w:ascii="Garamond" w:hAnsi="Garamond" w:cs="Garamond"/>
        </w:rPr>
        <w:t>Tisztelettel:</w:t>
      </w:r>
    </w:p>
    <w:p w:rsidR="00C613E3" w:rsidRPr="008C2FCC" w:rsidRDefault="00C613E3" w:rsidP="007F5F04">
      <w:pPr>
        <w:spacing w:after="0" w:line="240" w:lineRule="auto"/>
        <w:ind w:left="4248" w:firstLine="708"/>
        <w:rPr>
          <w:rFonts w:ascii="Garamond" w:hAnsi="Garamond" w:cs="Garamond"/>
        </w:rPr>
      </w:pPr>
    </w:p>
    <w:tbl>
      <w:tblPr>
        <w:tblW w:w="0" w:type="auto"/>
        <w:tblInd w:w="-106" w:type="dxa"/>
        <w:tblLook w:val="01E0"/>
      </w:tblPr>
      <w:tblGrid>
        <w:gridCol w:w="4606"/>
        <w:gridCol w:w="4606"/>
      </w:tblGrid>
      <w:tr w:rsidR="00C613E3" w:rsidRPr="008C2FCC">
        <w:tc>
          <w:tcPr>
            <w:tcW w:w="4606" w:type="dxa"/>
          </w:tcPr>
          <w:p w:rsidR="00C613E3" w:rsidRPr="008C2FCC" w:rsidRDefault="00C613E3" w:rsidP="007F5F04">
            <w:pPr>
              <w:spacing w:after="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4606" w:type="dxa"/>
          </w:tcPr>
          <w:p w:rsidR="00C613E3" w:rsidRPr="008C2FCC" w:rsidRDefault="00C613E3" w:rsidP="007F5F04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 w:rsidRPr="008C2FCC">
              <w:rPr>
                <w:rFonts w:ascii="Garamond" w:hAnsi="Garamond" w:cs="Garamond"/>
                <w:b/>
                <w:bCs/>
              </w:rPr>
              <w:t>Vella Ferenc Zsolt</w:t>
            </w:r>
          </w:p>
          <w:p w:rsidR="00C613E3" w:rsidRPr="008C2FCC" w:rsidRDefault="00C613E3" w:rsidP="007F5F04">
            <w:pPr>
              <w:spacing w:after="0" w:line="240" w:lineRule="auto"/>
              <w:jc w:val="center"/>
              <w:rPr>
                <w:rFonts w:ascii="Garamond" w:hAnsi="Garamond" w:cs="Garamond"/>
              </w:rPr>
            </w:pPr>
            <w:r w:rsidRPr="008C2FCC">
              <w:rPr>
                <w:rFonts w:ascii="Garamond" w:hAnsi="Garamond" w:cs="Garamond"/>
              </w:rPr>
              <w:t>polgármester</w:t>
            </w:r>
          </w:p>
        </w:tc>
      </w:tr>
    </w:tbl>
    <w:p w:rsidR="00C613E3" w:rsidRPr="008C2FCC" w:rsidRDefault="00C613E3" w:rsidP="007F5F04">
      <w:pPr>
        <w:spacing w:after="0" w:line="240" w:lineRule="auto"/>
        <w:jc w:val="center"/>
        <w:rPr>
          <w:rFonts w:ascii="Garamond" w:hAnsi="Garamond" w:cs="Garamond"/>
          <w:b/>
          <w:bCs/>
          <w:caps/>
          <w:u w:val="single"/>
        </w:rPr>
      </w:pPr>
    </w:p>
    <w:p w:rsidR="00C613E3" w:rsidRPr="008C2FCC" w:rsidRDefault="00C613E3" w:rsidP="007F5F04">
      <w:pPr>
        <w:spacing w:after="0" w:line="240" w:lineRule="auto"/>
        <w:jc w:val="center"/>
        <w:rPr>
          <w:rFonts w:ascii="Garamond" w:hAnsi="Garamond" w:cs="Garamond"/>
          <w:b/>
          <w:bCs/>
          <w:caps/>
          <w:u w:val="single"/>
        </w:rPr>
      </w:pPr>
      <w:r w:rsidRPr="008C2FCC">
        <w:rPr>
          <w:rFonts w:ascii="Garamond" w:hAnsi="Garamond" w:cs="Garamond"/>
          <w:b/>
          <w:bCs/>
          <w:caps/>
          <w:u w:val="single"/>
        </w:rPr>
        <w:t>Határozati javaslat</w:t>
      </w:r>
    </w:p>
    <w:p w:rsidR="00C613E3" w:rsidRPr="008C2FCC" w:rsidRDefault="00C613E3" w:rsidP="007F5F04">
      <w:pPr>
        <w:pStyle w:val="Header"/>
        <w:jc w:val="center"/>
        <w:rPr>
          <w:rFonts w:ascii="Garamond" w:hAnsi="Garamond" w:cs="Garamond"/>
          <w:b/>
          <w:bCs/>
          <w:sz w:val="22"/>
          <w:szCs w:val="22"/>
        </w:rPr>
      </w:pPr>
      <w:r w:rsidRPr="008C2FCC">
        <w:rPr>
          <w:rFonts w:ascii="Garamond" w:hAnsi="Garamond" w:cs="Garamond"/>
          <w:b/>
          <w:bCs/>
          <w:sz w:val="22"/>
          <w:szCs w:val="22"/>
        </w:rPr>
        <w:t>ÁBRAHÁMHEGY KÖZSÉG ÖNKORMÁNYZAT KÉPVISELŐ-TESTÜLETÉNEK</w:t>
      </w:r>
    </w:p>
    <w:p w:rsidR="00C613E3" w:rsidRPr="008C2FCC" w:rsidRDefault="00C613E3" w:rsidP="007F5F04">
      <w:pPr>
        <w:pStyle w:val="Header"/>
        <w:jc w:val="center"/>
        <w:rPr>
          <w:rFonts w:ascii="Garamond" w:hAnsi="Garamond" w:cs="Garamond"/>
          <w:b/>
          <w:bCs/>
          <w:sz w:val="22"/>
          <w:szCs w:val="22"/>
        </w:rPr>
      </w:pPr>
      <w:r w:rsidRPr="008C2FCC">
        <w:rPr>
          <w:rFonts w:ascii="Garamond" w:hAnsi="Garamond" w:cs="Garamond"/>
          <w:b/>
          <w:bCs/>
          <w:sz w:val="22"/>
          <w:szCs w:val="22"/>
        </w:rPr>
        <w:t>…/2015. (XI.03.) HATÁROZATA</w:t>
      </w:r>
    </w:p>
    <w:p w:rsidR="00C613E3" w:rsidRPr="008C2FCC" w:rsidRDefault="00C613E3" w:rsidP="007F5F04">
      <w:pPr>
        <w:spacing w:after="0" w:line="240" w:lineRule="auto"/>
        <w:jc w:val="center"/>
        <w:rPr>
          <w:rFonts w:ascii="Garamond" w:hAnsi="Garamond" w:cs="Garamond"/>
          <w:b/>
          <w:bCs/>
          <w:i/>
          <w:iCs/>
        </w:rPr>
      </w:pPr>
      <w:r w:rsidRPr="008C2FCC">
        <w:rPr>
          <w:rFonts w:ascii="Garamond" w:hAnsi="Garamond" w:cs="Garamond"/>
          <w:b/>
          <w:bCs/>
          <w:i/>
          <w:iCs/>
        </w:rPr>
        <w:t>2014. évi adóztatásról és az adóbevételek alakulásáról szóló beszámolóról</w:t>
      </w:r>
    </w:p>
    <w:p w:rsidR="00C613E3" w:rsidRPr="008C2FCC" w:rsidRDefault="00C613E3" w:rsidP="007F5F04">
      <w:pPr>
        <w:spacing w:after="0" w:line="240" w:lineRule="auto"/>
        <w:jc w:val="center"/>
        <w:rPr>
          <w:rFonts w:ascii="Garamond" w:hAnsi="Garamond" w:cs="Garamond"/>
          <w:b/>
          <w:bCs/>
          <w:i/>
          <w:iCs/>
        </w:rPr>
      </w:pPr>
    </w:p>
    <w:p w:rsidR="00C613E3" w:rsidRPr="008C2FCC" w:rsidRDefault="00C613E3" w:rsidP="007F5F04">
      <w:pPr>
        <w:pStyle w:val="Heading2"/>
        <w:shd w:val="clear" w:color="auto" w:fill="FFFFFF"/>
        <w:spacing w:before="0" w:line="240" w:lineRule="auto"/>
        <w:rPr>
          <w:rFonts w:ascii="Garamond" w:hAnsi="Garamond" w:cs="Garamond"/>
          <w:sz w:val="22"/>
          <w:szCs w:val="22"/>
        </w:rPr>
      </w:pPr>
      <w:r w:rsidRPr="008C2FCC">
        <w:rPr>
          <w:rFonts w:ascii="Garamond" w:hAnsi="Garamond" w:cs="Garamond"/>
          <w:sz w:val="22"/>
          <w:szCs w:val="22"/>
        </w:rPr>
        <w:t>Ábrahámhegy Község Önkormányzatának Képviselő-testülete</w:t>
      </w:r>
    </w:p>
    <w:p w:rsidR="00C613E3" w:rsidRPr="008C2FCC" w:rsidRDefault="00C613E3" w:rsidP="007F5F04">
      <w:pPr>
        <w:numPr>
          <w:ilvl w:val="0"/>
          <w:numId w:val="29"/>
        </w:numPr>
        <w:spacing w:after="0" w:line="240" w:lineRule="auto"/>
        <w:jc w:val="both"/>
        <w:rPr>
          <w:rFonts w:ascii="Garamond" w:hAnsi="Garamond" w:cs="Garamond"/>
          <w:b/>
          <w:bCs/>
        </w:rPr>
      </w:pPr>
      <w:r w:rsidRPr="008C2FCC">
        <w:rPr>
          <w:rFonts w:ascii="Garamond" w:hAnsi="Garamond" w:cs="Garamond"/>
          <w:b/>
          <w:bCs/>
        </w:rPr>
        <w:t xml:space="preserve">a 2014. évi adóztatásról és az adóbevételek alakulásáról szóló beszámolót elfogadja. </w:t>
      </w:r>
    </w:p>
    <w:p w:rsidR="00C613E3" w:rsidRPr="008C2FCC" w:rsidRDefault="00C613E3" w:rsidP="007F5F04">
      <w:pPr>
        <w:numPr>
          <w:ilvl w:val="0"/>
          <w:numId w:val="29"/>
        </w:numPr>
        <w:spacing w:after="0" w:line="240" w:lineRule="auto"/>
        <w:jc w:val="both"/>
        <w:rPr>
          <w:rFonts w:ascii="Garamond" w:hAnsi="Garamond" w:cs="Garamond"/>
          <w:b/>
          <w:bCs/>
        </w:rPr>
      </w:pPr>
      <w:r w:rsidRPr="008C2FCC">
        <w:rPr>
          <w:rFonts w:ascii="Garamond" w:hAnsi="Garamond" w:cs="Garamond"/>
          <w:b/>
          <w:bCs/>
        </w:rPr>
        <w:t>felkéri Vella Ferenc Zsolt polgármestert, hogy az adókból származó bevételek összegéről a lakosságot tájékoztassa.</w:t>
      </w:r>
    </w:p>
    <w:p w:rsidR="00C613E3" w:rsidRPr="008C2FCC" w:rsidRDefault="00C613E3" w:rsidP="007F5F04">
      <w:pPr>
        <w:spacing w:after="0" w:line="240" w:lineRule="auto"/>
        <w:ind w:left="720"/>
        <w:jc w:val="both"/>
        <w:rPr>
          <w:rFonts w:ascii="Garamond" w:hAnsi="Garamond" w:cs="Garamond"/>
          <w:b/>
          <w:bCs/>
        </w:rPr>
      </w:pPr>
    </w:p>
    <w:p w:rsidR="00C613E3" w:rsidRPr="008C2FCC" w:rsidRDefault="00C613E3" w:rsidP="007F5F04">
      <w:pPr>
        <w:spacing w:after="0" w:line="240" w:lineRule="auto"/>
        <w:rPr>
          <w:rFonts w:ascii="Garamond" w:hAnsi="Garamond" w:cs="Garamond"/>
          <w:b/>
          <w:bCs/>
        </w:rPr>
      </w:pPr>
      <w:r w:rsidRPr="008C2FCC">
        <w:rPr>
          <w:rFonts w:ascii="Garamond" w:hAnsi="Garamond" w:cs="Garamond"/>
          <w:b/>
          <w:bCs/>
          <w:u w:val="single"/>
        </w:rPr>
        <w:t>Felelős:</w:t>
      </w:r>
      <w:r w:rsidRPr="008C2FCC">
        <w:rPr>
          <w:rFonts w:ascii="Garamond" w:hAnsi="Garamond" w:cs="Garamond"/>
        </w:rPr>
        <w:t xml:space="preserve"> </w:t>
      </w:r>
      <w:r w:rsidRPr="008C2FCC">
        <w:rPr>
          <w:rFonts w:ascii="Garamond" w:hAnsi="Garamond" w:cs="Garamond"/>
        </w:rPr>
        <w:tab/>
        <w:t>Vella Ferenc Zsolt</w:t>
      </w:r>
      <w:r w:rsidRPr="008C2FCC">
        <w:rPr>
          <w:rFonts w:ascii="Garamond" w:hAnsi="Garamond" w:cs="Garamond"/>
          <w:b/>
          <w:bCs/>
        </w:rPr>
        <w:t xml:space="preserve"> </w:t>
      </w:r>
      <w:r w:rsidRPr="008C2FCC">
        <w:rPr>
          <w:rFonts w:ascii="Garamond" w:hAnsi="Garamond" w:cs="Garamond"/>
        </w:rPr>
        <w:t>polgármester</w:t>
      </w:r>
    </w:p>
    <w:p w:rsidR="00C613E3" w:rsidRPr="008C2FCC" w:rsidRDefault="00C613E3" w:rsidP="007F5F04">
      <w:pPr>
        <w:spacing w:after="0" w:line="240" w:lineRule="auto"/>
        <w:ind w:left="708" w:firstLine="708"/>
        <w:rPr>
          <w:rFonts w:ascii="Garamond" w:hAnsi="Garamond" w:cs="Garamond"/>
        </w:rPr>
      </w:pPr>
      <w:r w:rsidRPr="008C2FCC">
        <w:rPr>
          <w:rFonts w:ascii="Garamond" w:hAnsi="Garamond" w:cs="Garamond"/>
        </w:rPr>
        <w:t>Wolf Viktória jegyző</w:t>
      </w:r>
    </w:p>
    <w:p w:rsidR="00C613E3" w:rsidRPr="008C2FCC" w:rsidRDefault="00C613E3" w:rsidP="007F5F04">
      <w:pPr>
        <w:spacing w:after="0" w:line="240" w:lineRule="auto"/>
        <w:rPr>
          <w:rFonts w:ascii="Garamond" w:hAnsi="Garamond" w:cs="Garamond"/>
        </w:rPr>
      </w:pPr>
      <w:r w:rsidRPr="008C2FCC">
        <w:rPr>
          <w:rFonts w:ascii="Garamond" w:hAnsi="Garamond" w:cs="Garamond"/>
          <w:b/>
          <w:bCs/>
          <w:u w:val="single"/>
        </w:rPr>
        <w:t>Határidő:</w:t>
      </w:r>
      <w:r w:rsidRPr="008C2FCC">
        <w:rPr>
          <w:rFonts w:ascii="Garamond" w:hAnsi="Garamond" w:cs="Garamond"/>
          <w:b/>
          <w:bCs/>
        </w:rPr>
        <w:t xml:space="preserve"> </w:t>
      </w:r>
      <w:r w:rsidRPr="008C2FCC">
        <w:rPr>
          <w:rFonts w:ascii="Garamond" w:hAnsi="Garamond" w:cs="Garamond"/>
        </w:rPr>
        <w:tab/>
        <w:t>azonnal</w:t>
      </w:r>
    </w:p>
    <w:p w:rsidR="00C613E3" w:rsidRPr="008C2FCC" w:rsidRDefault="00C613E3" w:rsidP="007F5F04">
      <w:pPr>
        <w:spacing w:after="0" w:line="240" w:lineRule="auto"/>
        <w:jc w:val="both"/>
        <w:rPr>
          <w:rFonts w:ascii="Garamond" w:hAnsi="Garamond" w:cs="Garamond"/>
          <w:b/>
          <w:bCs/>
        </w:rPr>
      </w:pPr>
      <w:r w:rsidRPr="008C2FCC">
        <w:rPr>
          <w:rFonts w:ascii="Garamond" w:hAnsi="Garamond" w:cs="Garamond"/>
          <w:b/>
          <w:bCs/>
        </w:rPr>
        <w:t>Tisztelt Képviselő-testület!</w:t>
      </w:r>
    </w:p>
    <w:p w:rsidR="00C613E3" w:rsidRPr="008C2FCC" w:rsidRDefault="00C613E3" w:rsidP="007F5F04">
      <w:pPr>
        <w:spacing w:after="0" w:line="240" w:lineRule="auto"/>
        <w:jc w:val="both"/>
        <w:rPr>
          <w:rFonts w:ascii="Garamond" w:hAnsi="Garamond" w:cs="Garamond"/>
        </w:rPr>
      </w:pPr>
    </w:p>
    <w:p w:rsidR="00C613E3" w:rsidRPr="008C2FCC" w:rsidRDefault="00C613E3" w:rsidP="007F5F04">
      <w:pPr>
        <w:spacing w:after="0" w:line="240" w:lineRule="auto"/>
        <w:jc w:val="both"/>
        <w:rPr>
          <w:rFonts w:ascii="Garamond" w:hAnsi="Garamond" w:cs="Garamond"/>
        </w:rPr>
      </w:pPr>
      <w:r w:rsidRPr="008C2FCC">
        <w:rPr>
          <w:rFonts w:ascii="Garamond" w:hAnsi="Garamond" w:cs="Garamond"/>
        </w:rPr>
        <w:t>Tájékoztatom a Képviselő-testületet arról, hogy az önkormányzati hatáskörökről szóló 1991. évi XX. törvény 138.§ (3) bekezdés g) pontja szerint Képviselő-testület a jegyző beszámoltatása útján ellenőrzi az adóztatást, tájékoztatja a lakosságot a helyi adókból származó bevételek összegéről.</w:t>
      </w:r>
    </w:p>
    <w:p w:rsidR="00C613E3" w:rsidRPr="008C2FCC" w:rsidRDefault="00C613E3" w:rsidP="007F5F04">
      <w:pPr>
        <w:spacing w:after="0" w:line="240" w:lineRule="auto"/>
        <w:jc w:val="both"/>
        <w:rPr>
          <w:rFonts w:ascii="Garamond" w:hAnsi="Garamond" w:cs="Garamond"/>
        </w:rPr>
      </w:pPr>
    </w:p>
    <w:p w:rsidR="00C613E3" w:rsidRPr="008C2FCC" w:rsidRDefault="00C613E3" w:rsidP="007F5F04">
      <w:pPr>
        <w:spacing w:after="0" w:line="240" w:lineRule="auto"/>
        <w:jc w:val="both"/>
        <w:rPr>
          <w:rFonts w:ascii="Garamond" w:hAnsi="Garamond" w:cs="Garamond"/>
        </w:rPr>
      </w:pPr>
      <w:r w:rsidRPr="008C2FCC">
        <w:rPr>
          <w:rFonts w:ascii="Garamond" w:hAnsi="Garamond" w:cs="Garamond"/>
        </w:rPr>
        <w:t>Az alábbiakban számolunk be a 2014. évi adóztatásról és az adóbevételek alakulásáról.</w:t>
      </w:r>
    </w:p>
    <w:p w:rsidR="00C613E3" w:rsidRPr="008C2FCC" w:rsidRDefault="00C613E3" w:rsidP="007F5F04">
      <w:pPr>
        <w:spacing w:after="0" w:line="240" w:lineRule="auto"/>
        <w:jc w:val="both"/>
        <w:rPr>
          <w:rFonts w:ascii="Garamond" w:hAnsi="Garamond" w:cs="Garamond"/>
        </w:rPr>
      </w:pPr>
    </w:p>
    <w:p w:rsidR="00C613E3" w:rsidRPr="008C2FCC" w:rsidRDefault="00C613E3" w:rsidP="007F5F04">
      <w:pPr>
        <w:spacing w:after="0" w:line="240" w:lineRule="auto"/>
        <w:jc w:val="both"/>
        <w:rPr>
          <w:rFonts w:ascii="Garamond" w:hAnsi="Garamond" w:cs="Garamond"/>
        </w:rPr>
      </w:pPr>
      <w:r w:rsidRPr="008C2FCC">
        <w:rPr>
          <w:rFonts w:ascii="Garamond" w:hAnsi="Garamond" w:cs="Garamond"/>
        </w:rPr>
        <w:t xml:space="preserve">Az adóztatás célja a törvényekben, helyi rendeletben előírt adók folyamatos beszedésének biztosítása. Tekintettel arra, hogy az adóztatás rendszere nem minden esetben párosul a kötelezettség önkéntes, hatósági kényszert nélkülöző teljesítésével, önmagában a leghatékonyabb igazgatási tevékenység sem éri el a célját, ha a bevallott, vagy feltárt adó befizetése elmarad. </w:t>
      </w:r>
    </w:p>
    <w:p w:rsidR="00C613E3" w:rsidRPr="008C2FCC" w:rsidRDefault="00C613E3" w:rsidP="007F5F04">
      <w:pPr>
        <w:spacing w:after="0" w:line="240" w:lineRule="auto"/>
        <w:jc w:val="both"/>
        <w:rPr>
          <w:rFonts w:ascii="Garamond" w:hAnsi="Garamond" w:cs="Garamond"/>
        </w:rPr>
      </w:pPr>
    </w:p>
    <w:p w:rsidR="00C613E3" w:rsidRPr="008C2FCC" w:rsidRDefault="00C613E3" w:rsidP="007F5F04">
      <w:pPr>
        <w:spacing w:after="0" w:line="240" w:lineRule="auto"/>
        <w:jc w:val="both"/>
        <w:rPr>
          <w:rFonts w:ascii="Garamond" w:hAnsi="Garamond" w:cs="Garamond"/>
        </w:rPr>
      </w:pPr>
      <w:r w:rsidRPr="008C2FCC">
        <w:rPr>
          <w:rFonts w:ascii="Garamond" w:hAnsi="Garamond" w:cs="Garamond"/>
        </w:rPr>
        <w:t xml:space="preserve">A végrehajtási ügyszak úgy tehető a leginkább hatékonnyá, ha az adóhatóság az adófizetési kötelezettség teljesítését folyamatosan figyelemmel kíséri, a keletkező adótartozásokat rendszeresen kimutatja és ezen belül biztosítja a hátralékos adónemek adózónkénti kimutatását. </w:t>
      </w:r>
    </w:p>
    <w:p w:rsidR="00C613E3" w:rsidRPr="008C2FCC" w:rsidRDefault="00C613E3" w:rsidP="007F5F04">
      <w:pPr>
        <w:spacing w:after="0" w:line="240" w:lineRule="auto"/>
        <w:jc w:val="both"/>
        <w:rPr>
          <w:rFonts w:ascii="Garamond" w:hAnsi="Garamond" w:cs="Garamond"/>
        </w:rPr>
      </w:pPr>
    </w:p>
    <w:p w:rsidR="00C613E3" w:rsidRPr="008C2FCC" w:rsidRDefault="00C613E3" w:rsidP="007F5F04">
      <w:pPr>
        <w:spacing w:after="0" w:line="240" w:lineRule="auto"/>
        <w:rPr>
          <w:rFonts w:ascii="Garamond" w:hAnsi="Garamond" w:cs="Garamond"/>
        </w:rPr>
      </w:pPr>
      <w:r w:rsidRPr="008C2FCC">
        <w:rPr>
          <w:rFonts w:ascii="Garamond" w:hAnsi="Garamond" w:cs="Garamond"/>
          <w:b/>
          <w:bCs/>
        </w:rPr>
        <w:t>Tisztelt Képviselő-testület!</w:t>
      </w:r>
    </w:p>
    <w:p w:rsidR="00C613E3" w:rsidRPr="008C2FCC" w:rsidRDefault="00C613E3" w:rsidP="007F5F04">
      <w:pPr>
        <w:spacing w:after="0" w:line="240" w:lineRule="auto"/>
        <w:rPr>
          <w:rFonts w:ascii="Garamond" w:hAnsi="Garamond" w:cs="Garamond"/>
          <w:b/>
          <w:bCs/>
        </w:rPr>
      </w:pPr>
      <w:r w:rsidRPr="008C2FCC">
        <w:rPr>
          <w:rFonts w:ascii="Garamond" w:hAnsi="Garamond" w:cs="Garamond"/>
          <w:b/>
          <w:bCs/>
        </w:rPr>
        <w:t> </w:t>
      </w:r>
    </w:p>
    <w:p w:rsidR="00C613E3" w:rsidRPr="008C2FCC" w:rsidRDefault="00C613E3" w:rsidP="007F5F04">
      <w:pPr>
        <w:spacing w:after="0" w:line="240" w:lineRule="auto"/>
        <w:jc w:val="both"/>
        <w:rPr>
          <w:rFonts w:ascii="Garamond" w:hAnsi="Garamond" w:cs="Garamond"/>
        </w:rPr>
      </w:pPr>
      <w:r w:rsidRPr="008C2FCC">
        <w:rPr>
          <w:rFonts w:ascii="Garamond" w:hAnsi="Garamond" w:cs="Garamond"/>
        </w:rPr>
        <w:t>A zárszámadási rendelet összesítve tartalmazza a helyi adók teljesítésének százalékos arányát, mely a következőképpen oszlik meg adónemenként:</w:t>
      </w:r>
    </w:p>
    <w:p w:rsidR="00C613E3" w:rsidRPr="008C2FCC" w:rsidRDefault="00C613E3" w:rsidP="007F5F04">
      <w:pPr>
        <w:spacing w:after="0" w:line="240" w:lineRule="auto"/>
        <w:rPr>
          <w:rFonts w:ascii="Garamond" w:hAnsi="Garamond" w:cs="Garamond"/>
        </w:rPr>
      </w:pPr>
    </w:p>
    <w:tbl>
      <w:tblPr>
        <w:tblW w:w="8925" w:type="dxa"/>
        <w:jc w:val="center"/>
        <w:tblCellMar>
          <w:left w:w="0" w:type="dxa"/>
          <w:right w:w="0" w:type="dxa"/>
        </w:tblCellMar>
        <w:tblLook w:val="00A0"/>
      </w:tblPr>
      <w:tblGrid>
        <w:gridCol w:w="2195"/>
        <w:gridCol w:w="1512"/>
        <w:gridCol w:w="1439"/>
        <w:gridCol w:w="1440"/>
        <w:gridCol w:w="2339"/>
      </w:tblGrid>
      <w:tr w:rsidR="00C613E3" w:rsidRPr="008C2FCC">
        <w:trPr>
          <w:jc w:val="center"/>
        </w:trPr>
        <w:tc>
          <w:tcPr>
            <w:tcW w:w="21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3E3" w:rsidRPr="008C2FCC" w:rsidRDefault="00C613E3" w:rsidP="007F5F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8C2FCC">
              <w:rPr>
                <w:rFonts w:ascii="Garamond" w:hAnsi="Garamond" w:cs="Garamond"/>
                <w:b/>
                <w:bCs/>
                <w:lang w:eastAsia="hu-HU"/>
              </w:rPr>
              <w:t> </w:t>
            </w:r>
          </w:p>
        </w:tc>
        <w:tc>
          <w:tcPr>
            <w:tcW w:w="15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13E3" w:rsidRPr="008C2FCC" w:rsidRDefault="00C613E3" w:rsidP="007F5F04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lang w:eastAsia="hu-HU"/>
              </w:rPr>
            </w:pPr>
            <w:r w:rsidRPr="008C2FCC">
              <w:rPr>
                <w:rFonts w:ascii="Garamond" w:hAnsi="Garamond" w:cs="Garamond"/>
                <w:b/>
                <w:bCs/>
                <w:lang w:eastAsia="hu-HU"/>
              </w:rPr>
              <w:t>2014. évi előirányzat (eFt)</w:t>
            </w:r>
          </w:p>
        </w:tc>
        <w:tc>
          <w:tcPr>
            <w:tcW w:w="14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13E3" w:rsidRPr="008C2FCC" w:rsidRDefault="00C613E3" w:rsidP="007F5F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8C2FCC">
              <w:rPr>
                <w:rFonts w:ascii="Garamond" w:hAnsi="Garamond" w:cs="Garamond"/>
                <w:b/>
                <w:bCs/>
                <w:lang w:eastAsia="hu-HU"/>
              </w:rPr>
              <w:t>2014. évi teljesítés (eFt)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13E3" w:rsidRPr="008C2FCC" w:rsidRDefault="00C613E3" w:rsidP="007F5F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8C2FCC">
              <w:rPr>
                <w:rFonts w:ascii="Garamond" w:hAnsi="Garamond" w:cs="Garamond"/>
                <w:b/>
                <w:bCs/>
                <w:lang w:eastAsia="hu-HU"/>
              </w:rPr>
              <w:t>Teljesítés százalékban</w:t>
            </w:r>
          </w:p>
        </w:tc>
        <w:tc>
          <w:tcPr>
            <w:tcW w:w="23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13E3" w:rsidRPr="008C2FCC" w:rsidRDefault="00C613E3" w:rsidP="007F5F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8C2FCC">
              <w:rPr>
                <w:rFonts w:ascii="Garamond" w:hAnsi="Garamond" w:cs="Garamond"/>
                <w:b/>
                <w:bCs/>
                <w:lang w:eastAsia="hu-HU"/>
              </w:rPr>
              <w:t>2014. évet megelőző hátralékból behajtott</w:t>
            </w:r>
          </w:p>
          <w:p w:rsidR="00C613E3" w:rsidRPr="008C2FCC" w:rsidRDefault="00C613E3" w:rsidP="007F5F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8C2FCC">
              <w:rPr>
                <w:rFonts w:ascii="Garamond" w:hAnsi="Garamond" w:cs="Garamond"/>
                <w:b/>
                <w:bCs/>
                <w:lang w:eastAsia="hu-HU"/>
              </w:rPr>
              <w:t>összeg (Ft)</w:t>
            </w:r>
          </w:p>
        </w:tc>
      </w:tr>
      <w:tr w:rsidR="00C613E3" w:rsidRPr="008C2FCC">
        <w:trPr>
          <w:trHeight w:val="182"/>
          <w:jc w:val="center"/>
        </w:trPr>
        <w:tc>
          <w:tcPr>
            <w:tcW w:w="2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3E3" w:rsidRPr="008C2FCC" w:rsidRDefault="00C613E3" w:rsidP="007F5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8C2FCC">
              <w:rPr>
                <w:rFonts w:ascii="Garamond" w:hAnsi="Garamond" w:cs="Garamond"/>
                <w:lang w:eastAsia="hu-HU"/>
              </w:rPr>
              <w:t>Építményadó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3E3" w:rsidRPr="008C2FCC" w:rsidRDefault="00C613E3" w:rsidP="007F5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8C2FCC">
              <w:rPr>
                <w:rFonts w:ascii="Garamond" w:hAnsi="Garamond" w:cs="Garamond"/>
                <w:lang w:eastAsia="hu-HU"/>
              </w:rPr>
              <w:t>35.710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3E3" w:rsidRPr="008C2FCC" w:rsidRDefault="00C613E3" w:rsidP="007F5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8C2FCC">
              <w:rPr>
                <w:rFonts w:ascii="Garamond" w:hAnsi="Garamond" w:cs="Garamond"/>
                <w:lang w:eastAsia="hu-HU"/>
              </w:rPr>
              <w:t>35.716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3E3" w:rsidRPr="008C2FCC" w:rsidRDefault="00C613E3" w:rsidP="007F5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8C2FCC">
              <w:rPr>
                <w:rFonts w:ascii="Garamond" w:hAnsi="Garamond" w:cs="Garamond"/>
                <w:lang w:eastAsia="hu-HU"/>
              </w:rPr>
              <w:t>100,02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3E3" w:rsidRPr="008C2FCC" w:rsidRDefault="00C613E3" w:rsidP="007F5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8C2FCC">
              <w:rPr>
                <w:rFonts w:ascii="Garamond" w:hAnsi="Garamond" w:cs="Garamond"/>
                <w:lang w:eastAsia="hu-HU"/>
              </w:rPr>
              <w:t>1.518.975</w:t>
            </w:r>
          </w:p>
        </w:tc>
      </w:tr>
      <w:tr w:rsidR="00C613E3" w:rsidRPr="008C2FCC">
        <w:trPr>
          <w:jc w:val="center"/>
        </w:trPr>
        <w:tc>
          <w:tcPr>
            <w:tcW w:w="2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3E3" w:rsidRPr="008C2FCC" w:rsidRDefault="00C613E3" w:rsidP="007F5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8C2FCC">
              <w:rPr>
                <w:rFonts w:ascii="Garamond" w:hAnsi="Garamond" w:cs="Garamond"/>
                <w:lang w:eastAsia="hu-HU"/>
              </w:rPr>
              <w:t>Telekadó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3E3" w:rsidRPr="008C2FCC" w:rsidRDefault="00C613E3" w:rsidP="007F5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8C2FCC">
              <w:rPr>
                <w:rFonts w:ascii="Garamond" w:hAnsi="Garamond" w:cs="Garamond"/>
                <w:lang w:eastAsia="hu-HU"/>
              </w:rPr>
              <w:t>800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3E3" w:rsidRPr="008C2FCC" w:rsidRDefault="00C613E3" w:rsidP="007F5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8C2FCC">
              <w:rPr>
                <w:rFonts w:ascii="Garamond" w:hAnsi="Garamond" w:cs="Garamond"/>
                <w:lang w:eastAsia="hu-HU"/>
              </w:rPr>
              <w:t>767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3E3" w:rsidRPr="008C2FCC" w:rsidRDefault="00C613E3" w:rsidP="007F5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8C2FCC">
              <w:rPr>
                <w:rFonts w:ascii="Garamond" w:hAnsi="Garamond" w:cs="Garamond"/>
                <w:lang w:eastAsia="hu-HU"/>
              </w:rPr>
              <w:t>95,88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3E3" w:rsidRPr="008C2FCC" w:rsidRDefault="00C613E3" w:rsidP="007F5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8C2FCC">
              <w:rPr>
                <w:rFonts w:ascii="Garamond" w:hAnsi="Garamond" w:cs="Garamond"/>
                <w:lang w:eastAsia="hu-HU"/>
              </w:rPr>
              <w:t>275.770</w:t>
            </w:r>
          </w:p>
        </w:tc>
      </w:tr>
      <w:tr w:rsidR="00C613E3" w:rsidRPr="008C2FCC">
        <w:trPr>
          <w:jc w:val="center"/>
        </w:trPr>
        <w:tc>
          <w:tcPr>
            <w:tcW w:w="2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3E3" w:rsidRPr="008C2FCC" w:rsidRDefault="00C613E3" w:rsidP="007F5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8C2FCC">
              <w:rPr>
                <w:rFonts w:ascii="Garamond" w:hAnsi="Garamond" w:cs="Garamond"/>
                <w:lang w:eastAsia="hu-HU"/>
              </w:rPr>
              <w:t>Idegenforgalmi adó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3E3" w:rsidRPr="008C2FCC" w:rsidRDefault="00C613E3" w:rsidP="007F5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8C2FCC">
              <w:rPr>
                <w:rFonts w:ascii="Garamond" w:hAnsi="Garamond" w:cs="Garamond"/>
                <w:lang w:eastAsia="hu-HU"/>
              </w:rPr>
              <w:t>2.000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3E3" w:rsidRPr="008C2FCC" w:rsidRDefault="00C613E3" w:rsidP="007F5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8C2FCC">
              <w:rPr>
                <w:rFonts w:ascii="Garamond" w:hAnsi="Garamond" w:cs="Garamond"/>
                <w:lang w:eastAsia="hu-HU"/>
              </w:rPr>
              <w:t>1.869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3E3" w:rsidRPr="008C2FCC" w:rsidRDefault="00C613E3" w:rsidP="007F5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8C2FCC">
              <w:rPr>
                <w:rFonts w:ascii="Garamond" w:hAnsi="Garamond" w:cs="Garamond"/>
                <w:lang w:eastAsia="hu-HU"/>
              </w:rPr>
              <w:t>93,45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3E3" w:rsidRPr="008C2FCC" w:rsidRDefault="00C613E3" w:rsidP="007F5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8C2FCC">
              <w:rPr>
                <w:rFonts w:ascii="Garamond" w:hAnsi="Garamond" w:cs="Garamond"/>
                <w:lang w:eastAsia="hu-HU"/>
              </w:rPr>
              <w:t>0</w:t>
            </w:r>
          </w:p>
        </w:tc>
      </w:tr>
      <w:tr w:rsidR="00C613E3" w:rsidRPr="008C2FCC">
        <w:trPr>
          <w:jc w:val="center"/>
        </w:trPr>
        <w:tc>
          <w:tcPr>
            <w:tcW w:w="2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3E3" w:rsidRPr="008C2FCC" w:rsidRDefault="00C613E3" w:rsidP="007F5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8C2FCC">
              <w:rPr>
                <w:rFonts w:ascii="Garamond" w:hAnsi="Garamond" w:cs="Garamond"/>
                <w:lang w:eastAsia="hu-HU"/>
              </w:rPr>
              <w:t>Iparűzési adó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3E3" w:rsidRPr="008C2FCC" w:rsidRDefault="00C613E3" w:rsidP="007F5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8C2FCC">
              <w:rPr>
                <w:rFonts w:ascii="Garamond" w:hAnsi="Garamond" w:cs="Garamond"/>
                <w:lang w:eastAsia="hu-HU"/>
              </w:rPr>
              <w:t>8.560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3E3" w:rsidRPr="008C2FCC" w:rsidRDefault="00C613E3" w:rsidP="007F5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8C2FCC">
              <w:rPr>
                <w:rFonts w:ascii="Garamond" w:hAnsi="Garamond" w:cs="Garamond"/>
                <w:lang w:eastAsia="hu-HU"/>
              </w:rPr>
              <w:t>8.559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3E3" w:rsidRPr="008C2FCC" w:rsidRDefault="00C613E3" w:rsidP="007F5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8C2FCC">
              <w:rPr>
                <w:rFonts w:ascii="Garamond" w:hAnsi="Garamond" w:cs="Garamond"/>
                <w:lang w:eastAsia="hu-HU"/>
              </w:rPr>
              <w:t>99,99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3E3" w:rsidRPr="008C2FCC" w:rsidRDefault="00C613E3" w:rsidP="007F5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8C2FCC">
              <w:rPr>
                <w:rFonts w:ascii="Garamond" w:hAnsi="Garamond" w:cs="Garamond"/>
                <w:lang w:eastAsia="hu-HU"/>
              </w:rPr>
              <w:t>1.705.567</w:t>
            </w:r>
          </w:p>
        </w:tc>
      </w:tr>
      <w:tr w:rsidR="00C613E3" w:rsidRPr="008C2FCC">
        <w:trPr>
          <w:jc w:val="center"/>
        </w:trPr>
        <w:tc>
          <w:tcPr>
            <w:tcW w:w="2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3E3" w:rsidRPr="008C2FCC" w:rsidRDefault="00C613E3" w:rsidP="007F5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8C2FCC">
              <w:rPr>
                <w:rFonts w:ascii="Garamond" w:hAnsi="Garamond" w:cs="Garamond"/>
                <w:lang w:eastAsia="hu-HU"/>
              </w:rPr>
              <w:t>Gépjármű adó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3E3" w:rsidRPr="008C2FCC" w:rsidRDefault="00C613E3" w:rsidP="007F5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8C2FCC">
              <w:rPr>
                <w:rFonts w:ascii="Garamond" w:hAnsi="Garamond" w:cs="Garamond"/>
                <w:lang w:eastAsia="hu-HU"/>
              </w:rPr>
              <w:t>2.450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3E3" w:rsidRPr="008C2FCC" w:rsidRDefault="00C613E3" w:rsidP="007F5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8C2FCC">
              <w:rPr>
                <w:rFonts w:ascii="Garamond" w:hAnsi="Garamond" w:cs="Garamond"/>
                <w:lang w:eastAsia="hu-HU"/>
              </w:rPr>
              <w:t>2.449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3E3" w:rsidRPr="008C2FCC" w:rsidRDefault="00C613E3" w:rsidP="007F5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8C2FCC">
              <w:rPr>
                <w:rFonts w:ascii="Garamond" w:hAnsi="Garamond" w:cs="Garamond"/>
                <w:lang w:eastAsia="hu-HU"/>
              </w:rPr>
              <w:t>99,96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3E3" w:rsidRPr="008C2FCC" w:rsidRDefault="00C613E3" w:rsidP="007F5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8C2FCC">
              <w:rPr>
                <w:rFonts w:ascii="Garamond" w:hAnsi="Garamond" w:cs="Garamond"/>
                <w:lang w:eastAsia="hu-HU"/>
              </w:rPr>
              <w:t>126.195</w:t>
            </w:r>
          </w:p>
        </w:tc>
      </w:tr>
      <w:tr w:rsidR="00C613E3" w:rsidRPr="008C2FCC">
        <w:trPr>
          <w:jc w:val="center"/>
        </w:trPr>
        <w:tc>
          <w:tcPr>
            <w:tcW w:w="2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3E3" w:rsidRPr="008C2FCC" w:rsidRDefault="00C613E3" w:rsidP="007F5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8C2FCC">
              <w:rPr>
                <w:rFonts w:ascii="Garamond" w:hAnsi="Garamond" w:cs="Garamond"/>
                <w:lang w:eastAsia="hu-HU"/>
              </w:rPr>
              <w:t>Késedelmi pótlék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3E3" w:rsidRPr="008C2FCC" w:rsidRDefault="00C613E3" w:rsidP="007F5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8C2FCC">
              <w:rPr>
                <w:rFonts w:ascii="Garamond" w:hAnsi="Garamond" w:cs="Garamond"/>
                <w:lang w:eastAsia="hu-HU"/>
              </w:rPr>
              <w:t>200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3E3" w:rsidRPr="008C2FCC" w:rsidRDefault="00C613E3" w:rsidP="007F5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8C2FCC">
              <w:rPr>
                <w:rFonts w:ascii="Garamond" w:hAnsi="Garamond" w:cs="Garamond"/>
                <w:lang w:eastAsia="hu-HU"/>
              </w:rPr>
              <w:t>219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3E3" w:rsidRPr="008C2FCC" w:rsidRDefault="00C613E3" w:rsidP="007F5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8C2FCC">
              <w:rPr>
                <w:rFonts w:ascii="Garamond" w:hAnsi="Garamond" w:cs="Garamond"/>
                <w:lang w:eastAsia="hu-HU"/>
              </w:rPr>
              <w:t>109,50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3E3" w:rsidRPr="008C2FCC" w:rsidRDefault="00C613E3" w:rsidP="007F5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8C2FCC">
              <w:rPr>
                <w:rFonts w:ascii="Garamond" w:hAnsi="Garamond" w:cs="Garamond"/>
                <w:lang w:eastAsia="hu-HU"/>
              </w:rPr>
              <w:t>157.689</w:t>
            </w:r>
          </w:p>
        </w:tc>
      </w:tr>
      <w:tr w:rsidR="00C613E3" w:rsidRPr="008C2FCC">
        <w:trPr>
          <w:jc w:val="center"/>
        </w:trPr>
        <w:tc>
          <w:tcPr>
            <w:tcW w:w="2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3E3" w:rsidRPr="008C2FCC" w:rsidRDefault="00C613E3" w:rsidP="007F5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8C2FCC">
              <w:rPr>
                <w:rFonts w:ascii="Garamond" w:hAnsi="Garamond" w:cs="Garamond"/>
                <w:lang w:eastAsia="hu-HU"/>
              </w:rPr>
              <w:t>Szabálysértési bírság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3E3" w:rsidRPr="008C2FCC" w:rsidRDefault="00C613E3" w:rsidP="007F5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8C2FCC">
              <w:rPr>
                <w:rFonts w:ascii="Garamond" w:hAnsi="Garamond" w:cs="Garamond"/>
                <w:lang w:eastAsia="hu-HU"/>
              </w:rPr>
              <w:t>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3E3" w:rsidRPr="008C2FCC" w:rsidRDefault="00C613E3" w:rsidP="007F5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8C2FCC">
              <w:rPr>
                <w:rFonts w:ascii="Garamond" w:hAnsi="Garamond" w:cs="Garamond"/>
                <w:lang w:eastAsia="hu-HU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3E3" w:rsidRPr="008C2FCC" w:rsidRDefault="00C613E3" w:rsidP="007F5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8C2FCC">
              <w:rPr>
                <w:rFonts w:ascii="Garamond" w:hAnsi="Garamond" w:cs="Garamond"/>
                <w:lang w:eastAsia="hu-HU"/>
              </w:rPr>
              <w:t>0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3E3" w:rsidRPr="008C2FCC" w:rsidRDefault="00C613E3" w:rsidP="007F5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8C2FCC">
              <w:rPr>
                <w:rFonts w:ascii="Garamond" w:hAnsi="Garamond" w:cs="Garamond"/>
                <w:lang w:eastAsia="hu-HU"/>
              </w:rPr>
              <w:t>0</w:t>
            </w:r>
          </w:p>
        </w:tc>
      </w:tr>
      <w:tr w:rsidR="00C613E3" w:rsidRPr="008C2FCC">
        <w:trPr>
          <w:jc w:val="center"/>
        </w:trPr>
        <w:tc>
          <w:tcPr>
            <w:tcW w:w="2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3E3" w:rsidRPr="008C2FCC" w:rsidRDefault="00C613E3" w:rsidP="007F5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8C2FCC">
              <w:rPr>
                <w:rFonts w:ascii="Garamond" w:hAnsi="Garamond" w:cs="Garamond"/>
                <w:b/>
                <w:bCs/>
                <w:lang w:eastAsia="hu-HU"/>
              </w:rPr>
              <w:t>Összesen: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3E3" w:rsidRPr="008C2FCC" w:rsidRDefault="00C613E3" w:rsidP="007F5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8C2FCC">
              <w:rPr>
                <w:rFonts w:ascii="Garamond" w:hAnsi="Garamond" w:cs="Garamond"/>
                <w:b/>
                <w:bCs/>
                <w:lang w:eastAsia="hu-HU"/>
              </w:rPr>
              <w:t>49.720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3E3" w:rsidRPr="008C2FCC" w:rsidRDefault="00C613E3" w:rsidP="007F5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8C2FCC">
              <w:rPr>
                <w:rFonts w:ascii="Garamond" w:hAnsi="Garamond" w:cs="Garamond"/>
                <w:b/>
                <w:bCs/>
                <w:lang w:eastAsia="hu-HU"/>
              </w:rPr>
              <w:t>49.579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3E3" w:rsidRPr="008C2FCC" w:rsidRDefault="00C613E3" w:rsidP="007F5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8C2FCC">
              <w:rPr>
                <w:rFonts w:ascii="Garamond" w:hAnsi="Garamond" w:cs="Garamond"/>
                <w:b/>
                <w:bCs/>
                <w:lang w:eastAsia="hu-HU"/>
              </w:rPr>
              <w:t>99,716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3E3" w:rsidRPr="008C2FCC" w:rsidRDefault="00C613E3" w:rsidP="007F5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8C2FCC">
              <w:rPr>
                <w:rFonts w:ascii="Garamond" w:hAnsi="Garamond" w:cs="Garamond"/>
                <w:b/>
                <w:bCs/>
                <w:lang w:eastAsia="hu-HU"/>
              </w:rPr>
              <w:t>3.784.196</w:t>
            </w:r>
          </w:p>
        </w:tc>
      </w:tr>
    </w:tbl>
    <w:p w:rsidR="00C613E3" w:rsidRPr="008C2FCC" w:rsidRDefault="00C613E3" w:rsidP="007F5F04">
      <w:pPr>
        <w:spacing w:after="0" w:line="240" w:lineRule="auto"/>
        <w:jc w:val="both"/>
        <w:rPr>
          <w:rFonts w:ascii="Garamond" w:hAnsi="Garamond" w:cs="Garamond"/>
          <w:b/>
          <w:bCs/>
        </w:rPr>
      </w:pPr>
    </w:p>
    <w:p w:rsidR="00C613E3" w:rsidRPr="008C2FCC" w:rsidRDefault="00C613E3" w:rsidP="007F5F04">
      <w:pPr>
        <w:spacing w:after="0" w:line="240" w:lineRule="auto"/>
        <w:jc w:val="both"/>
        <w:rPr>
          <w:rFonts w:ascii="Garamond" w:hAnsi="Garamond" w:cs="Garamond"/>
        </w:rPr>
      </w:pPr>
      <w:r w:rsidRPr="008C2FCC">
        <w:rPr>
          <w:rFonts w:ascii="Garamond" w:hAnsi="Garamond" w:cs="Garamond"/>
          <w:b/>
          <w:bCs/>
        </w:rPr>
        <w:t>2014. évben összesen 49.479 ezer Ft adóbevétel</w:t>
      </w:r>
      <w:r w:rsidRPr="008C2FCC">
        <w:rPr>
          <w:rFonts w:ascii="Garamond" w:hAnsi="Garamond" w:cs="Garamond"/>
        </w:rPr>
        <w:t xml:space="preserve"> (helyi adók, gépjárműadó, késedelmi pótlék,  bírság) folyt be, 741 </w:t>
      </w:r>
      <w:r w:rsidRPr="008C2FCC">
        <w:rPr>
          <w:rFonts w:ascii="Garamond" w:hAnsi="Garamond" w:cs="Garamond"/>
          <w:b/>
          <w:bCs/>
        </w:rPr>
        <w:t>ezer Ft-tal több,</w:t>
      </w:r>
      <w:r w:rsidRPr="008C2FCC">
        <w:rPr>
          <w:rFonts w:ascii="Garamond" w:hAnsi="Garamond" w:cs="Garamond"/>
        </w:rPr>
        <w:t xml:space="preserve"> mint az előző évben, mely 2014-ben </w:t>
      </w:r>
      <w:r w:rsidRPr="008C2FCC">
        <w:rPr>
          <w:rFonts w:ascii="Garamond" w:hAnsi="Garamond" w:cs="Garamond"/>
          <w:b/>
          <w:bCs/>
        </w:rPr>
        <w:t>nem</w:t>
      </w:r>
      <w:r w:rsidRPr="008C2FCC">
        <w:rPr>
          <w:rFonts w:ascii="Garamond" w:hAnsi="Garamond" w:cs="Garamond"/>
        </w:rPr>
        <w:t xml:space="preserve"> </w:t>
      </w:r>
      <w:r w:rsidRPr="008C2FCC">
        <w:rPr>
          <w:rFonts w:ascii="Garamond" w:hAnsi="Garamond" w:cs="Garamond"/>
          <w:b/>
          <w:bCs/>
        </w:rPr>
        <w:t xml:space="preserve">maradt el </w:t>
      </w:r>
      <w:r w:rsidRPr="008C2FCC">
        <w:rPr>
          <w:rFonts w:ascii="Garamond" w:hAnsi="Garamond" w:cs="Garamond"/>
        </w:rPr>
        <w:t> a költségvetésben betervezett bevételtől.</w:t>
      </w:r>
    </w:p>
    <w:p w:rsidR="00C613E3" w:rsidRPr="008C2FCC" w:rsidRDefault="00C613E3" w:rsidP="007F5F04">
      <w:pPr>
        <w:spacing w:after="0" w:line="240" w:lineRule="auto"/>
        <w:jc w:val="both"/>
        <w:rPr>
          <w:rFonts w:ascii="Garamond" w:hAnsi="Garamond" w:cs="Garamond"/>
        </w:rPr>
      </w:pPr>
      <w:r w:rsidRPr="008C2FCC">
        <w:rPr>
          <w:rFonts w:ascii="Garamond" w:hAnsi="Garamond" w:cs="Garamond"/>
        </w:rPr>
        <w:t>A  költségvetésben előirányzott adóbevételi terv a helyi adók tekintetében 99.67 %-ban, a gépjárműadó esetében 99.96%-ban teljesült.</w:t>
      </w:r>
    </w:p>
    <w:p w:rsidR="00C613E3" w:rsidRPr="008C2FCC" w:rsidRDefault="00C613E3" w:rsidP="007F5F04">
      <w:pPr>
        <w:spacing w:after="0" w:line="240" w:lineRule="auto"/>
        <w:rPr>
          <w:rFonts w:ascii="Garamond" w:hAnsi="Garamond" w:cs="Garamond"/>
        </w:rPr>
      </w:pPr>
      <w:r w:rsidRPr="008C2FCC">
        <w:rPr>
          <w:rFonts w:ascii="Garamond" w:hAnsi="Garamond" w:cs="Garamond"/>
        </w:rPr>
        <w:t> </w:t>
      </w:r>
    </w:p>
    <w:p w:rsidR="00C613E3" w:rsidRPr="008C2FCC" w:rsidRDefault="00C613E3" w:rsidP="007F5F04">
      <w:pPr>
        <w:spacing w:after="0" w:line="240" w:lineRule="auto"/>
        <w:jc w:val="both"/>
        <w:rPr>
          <w:rFonts w:ascii="Garamond" w:hAnsi="Garamond" w:cs="Garamond"/>
        </w:rPr>
      </w:pPr>
      <w:r w:rsidRPr="008C2FCC">
        <w:rPr>
          <w:rFonts w:ascii="Garamond" w:hAnsi="Garamond" w:cs="Garamond"/>
        </w:rPr>
        <w:t xml:space="preserve">Az </w:t>
      </w:r>
      <w:r w:rsidRPr="008C2FCC">
        <w:rPr>
          <w:rFonts w:ascii="Garamond" w:hAnsi="Garamond" w:cs="Garamond"/>
          <w:b/>
          <w:bCs/>
          <w:u w:val="single"/>
        </w:rPr>
        <w:t>építményadó</w:t>
      </w:r>
      <w:r w:rsidRPr="008C2FCC">
        <w:rPr>
          <w:rFonts w:ascii="Garamond" w:hAnsi="Garamond" w:cs="Garamond"/>
        </w:rPr>
        <w:t xml:space="preserve"> vonatkozásában a tervezetthez képest 0,02%-os túlteljesítés tapasztalható, 1,38%-os emelkedést mutat a 2013. évihez képest. A </w:t>
      </w:r>
      <w:r w:rsidRPr="008C2FCC">
        <w:rPr>
          <w:rFonts w:ascii="Garamond" w:hAnsi="Garamond" w:cs="Garamond"/>
          <w:b/>
          <w:bCs/>
          <w:u w:val="single"/>
        </w:rPr>
        <w:t>telekadó</w:t>
      </w:r>
      <w:r w:rsidRPr="008C2FCC">
        <w:rPr>
          <w:rFonts w:ascii="Garamond" w:hAnsi="Garamond" w:cs="Garamond"/>
        </w:rPr>
        <w:t xml:space="preserve"> esetében 2014. évben a teljesítés 95,88%-os, amely az előző évhez viszonyítva is 12,14%-os csökkenést mutat.</w:t>
      </w:r>
    </w:p>
    <w:p w:rsidR="00C613E3" w:rsidRPr="008C2FCC" w:rsidRDefault="00C613E3" w:rsidP="007F5F04">
      <w:pPr>
        <w:spacing w:after="0" w:line="240" w:lineRule="auto"/>
        <w:rPr>
          <w:rFonts w:ascii="Garamond" w:hAnsi="Garamond" w:cs="Garamond"/>
        </w:rPr>
      </w:pPr>
    </w:p>
    <w:p w:rsidR="00C613E3" w:rsidRPr="008C2FCC" w:rsidRDefault="00C613E3" w:rsidP="007F5F04">
      <w:pPr>
        <w:spacing w:after="0" w:line="240" w:lineRule="auto"/>
        <w:rPr>
          <w:rFonts w:ascii="Garamond" w:hAnsi="Garamond" w:cs="Garamond"/>
        </w:rPr>
      </w:pPr>
      <w:r w:rsidRPr="008C2FCC">
        <w:rPr>
          <w:rFonts w:ascii="Garamond" w:hAnsi="Garamond" w:cs="Garamond"/>
        </w:rPr>
        <w:t xml:space="preserve">Az </w:t>
      </w:r>
      <w:r w:rsidRPr="008C2FCC">
        <w:rPr>
          <w:rFonts w:ascii="Garamond" w:hAnsi="Garamond" w:cs="Garamond"/>
          <w:b/>
          <w:bCs/>
          <w:u w:val="single"/>
        </w:rPr>
        <w:t>iparűzési adó</w:t>
      </w:r>
      <w:r w:rsidRPr="008C2FCC">
        <w:rPr>
          <w:rFonts w:ascii="Garamond" w:hAnsi="Garamond" w:cs="Garamond"/>
        </w:rPr>
        <w:t xml:space="preserve"> mértéke 2014. évben: 1,7%.</w:t>
      </w:r>
    </w:p>
    <w:p w:rsidR="00C613E3" w:rsidRPr="008C2FCC" w:rsidRDefault="00C613E3" w:rsidP="007F5F04">
      <w:pPr>
        <w:spacing w:after="0" w:line="240" w:lineRule="auto"/>
        <w:jc w:val="both"/>
        <w:rPr>
          <w:rFonts w:ascii="Garamond" w:hAnsi="Garamond" w:cs="Garamond"/>
        </w:rPr>
      </w:pPr>
      <w:r w:rsidRPr="008C2FCC">
        <w:rPr>
          <w:rFonts w:ascii="Garamond" w:hAnsi="Garamond" w:cs="Garamond"/>
        </w:rPr>
        <w:t xml:space="preserve">Az iparűzési adóban a bevétel tervezése nehezebb, mint a kivetéses adóknál, hiszen itt a vállalkozók önbevallás útján – a gazdálkodási eredményeik alapján – teljesítik adófizetési kötelezettségüket. Év közben szűnnek meg vállalkozások, alakulnak újak, nyújtanak be önrevíziót akár 5 évre visszamenőleg, rendelkeznek a túlfizetésekről. </w:t>
      </w:r>
    </w:p>
    <w:p w:rsidR="00C613E3" w:rsidRPr="008C2FCC" w:rsidRDefault="00C613E3" w:rsidP="007F5F04">
      <w:pPr>
        <w:spacing w:after="0" w:line="240" w:lineRule="auto"/>
        <w:jc w:val="both"/>
        <w:rPr>
          <w:rFonts w:ascii="Garamond" w:hAnsi="Garamond" w:cs="Garamond"/>
        </w:rPr>
      </w:pPr>
      <w:r w:rsidRPr="008C2FCC">
        <w:rPr>
          <w:rFonts w:ascii="Garamond" w:hAnsi="Garamond" w:cs="Garamond"/>
        </w:rPr>
        <w:t>Előre nem látható, hogy mely vállalkozások fognak a jövőben fizetési nehézséggel küzdeni, esetleg felszámolás alá kerülni, megszűnni, mely cégek fognak székhelyet, telephelyet változtatni, vagy éppen tevékenységük, árbevételük fog szűkülni.</w:t>
      </w:r>
    </w:p>
    <w:p w:rsidR="00C613E3" w:rsidRPr="008C2FCC" w:rsidRDefault="00C613E3" w:rsidP="007F5F04">
      <w:pPr>
        <w:spacing w:after="0" w:line="240" w:lineRule="auto"/>
        <w:jc w:val="both"/>
        <w:rPr>
          <w:rFonts w:ascii="Garamond" w:hAnsi="Garamond" w:cs="Garamond"/>
        </w:rPr>
      </w:pPr>
      <w:r w:rsidRPr="008C2FCC">
        <w:rPr>
          <w:rFonts w:ascii="Garamond" w:hAnsi="Garamond" w:cs="Garamond"/>
          <w:b/>
          <w:bCs/>
        </w:rPr>
        <w:t xml:space="preserve">2014. évben 8.559 ezer Ft iparűzési adó folyt be, </w:t>
      </w:r>
      <w:r w:rsidRPr="008C2FCC">
        <w:rPr>
          <w:rFonts w:ascii="Garamond" w:hAnsi="Garamond" w:cs="Garamond"/>
        </w:rPr>
        <w:t>de így is</w:t>
      </w:r>
      <w:r w:rsidRPr="008C2FCC">
        <w:rPr>
          <w:rFonts w:ascii="Garamond" w:hAnsi="Garamond" w:cs="Garamond"/>
          <w:b/>
          <w:bCs/>
        </w:rPr>
        <w:t xml:space="preserve"> 960 ezer Ft-tal több, </w:t>
      </w:r>
      <w:r w:rsidRPr="008C2FCC">
        <w:rPr>
          <w:rFonts w:ascii="Garamond" w:hAnsi="Garamond" w:cs="Garamond"/>
        </w:rPr>
        <w:t xml:space="preserve">mint az előző évben. </w:t>
      </w:r>
    </w:p>
    <w:p w:rsidR="00C613E3" w:rsidRPr="008C2FCC" w:rsidRDefault="00C613E3" w:rsidP="007F5F04">
      <w:pPr>
        <w:spacing w:after="0" w:line="240" w:lineRule="auto"/>
        <w:rPr>
          <w:rFonts w:ascii="Garamond" w:hAnsi="Garamond" w:cs="Garamond"/>
        </w:rPr>
      </w:pPr>
      <w:r w:rsidRPr="008C2FCC">
        <w:rPr>
          <w:rFonts w:ascii="Garamond" w:hAnsi="Garamond" w:cs="Garamond"/>
        </w:rPr>
        <w:t> </w:t>
      </w:r>
    </w:p>
    <w:p w:rsidR="00C613E3" w:rsidRPr="008C2FCC" w:rsidRDefault="00C613E3" w:rsidP="007F5F04">
      <w:pPr>
        <w:spacing w:after="0" w:line="240" w:lineRule="auto"/>
        <w:jc w:val="both"/>
        <w:rPr>
          <w:rFonts w:ascii="Garamond" w:hAnsi="Garamond" w:cs="Garamond"/>
        </w:rPr>
      </w:pPr>
      <w:r w:rsidRPr="008C2FCC">
        <w:rPr>
          <w:rFonts w:ascii="Garamond" w:hAnsi="Garamond" w:cs="Garamond"/>
        </w:rPr>
        <w:t xml:space="preserve">A </w:t>
      </w:r>
      <w:r w:rsidRPr="008C2FCC">
        <w:rPr>
          <w:rFonts w:ascii="Garamond" w:hAnsi="Garamond" w:cs="Garamond"/>
          <w:b/>
          <w:bCs/>
          <w:u w:val="single"/>
        </w:rPr>
        <w:t>gépjárműadó</w:t>
      </w:r>
      <w:r w:rsidRPr="008C2FCC">
        <w:rPr>
          <w:rFonts w:ascii="Garamond" w:hAnsi="Garamond" w:cs="Garamond"/>
          <w:b/>
          <w:bCs/>
        </w:rPr>
        <w:t xml:space="preserve"> </w:t>
      </w:r>
      <w:r w:rsidRPr="008C2FCC">
        <w:rPr>
          <w:rFonts w:ascii="Garamond" w:hAnsi="Garamond" w:cs="Garamond"/>
        </w:rPr>
        <w:t>nem helyi adó, alkalmazását teljes mértékben a gépjárműadóról szóló 1991. évi LXXXI. törvény határozza meg. A gépjárműadó törvény 2011. évre szóló módosításai mértékemelést nem tartalmaztak; a mozgáskorlátozott személyek tulajdonában lévő személygépjárművek esetében történt kisebb változás. A  személygépjárművek és motorkerékpárok továbbra is a teljesítmény és a kor szerint adóztak a törvényben meghatározott  öt adómérték sáv szerint. A tehergépjárművek gépjárműadójának alapja továbbra is az önsúly maradt.</w:t>
      </w:r>
    </w:p>
    <w:p w:rsidR="00C613E3" w:rsidRPr="008C2FCC" w:rsidRDefault="00C613E3" w:rsidP="007F5F04">
      <w:pPr>
        <w:spacing w:after="0" w:line="240" w:lineRule="auto"/>
        <w:jc w:val="both"/>
        <w:rPr>
          <w:rFonts w:ascii="Garamond" w:hAnsi="Garamond" w:cs="Garamond"/>
        </w:rPr>
      </w:pPr>
      <w:r w:rsidRPr="008C2FCC">
        <w:rPr>
          <w:rFonts w:ascii="Garamond" w:hAnsi="Garamond" w:cs="Garamond"/>
        </w:rPr>
        <w:t>Az adatokat az adóztatáshoz minden esetben a BM Központi Hivatalának járműnyilvántartásából kapjuk.</w:t>
      </w:r>
    </w:p>
    <w:p w:rsidR="00C613E3" w:rsidRPr="008C2FCC" w:rsidRDefault="00C613E3" w:rsidP="007F5F04">
      <w:pPr>
        <w:spacing w:after="0" w:line="240" w:lineRule="auto"/>
        <w:jc w:val="both"/>
        <w:rPr>
          <w:rFonts w:ascii="Garamond" w:hAnsi="Garamond" w:cs="Garamond"/>
        </w:rPr>
      </w:pPr>
      <w:r w:rsidRPr="008C2FCC">
        <w:rPr>
          <w:rFonts w:ascii="Garamond" w:hAnsi="Garamond" w:cs="Garamond"/>
        </w:rPr>
        <w:t>A beszedett gépjárműadó teljes összege az önkormányzat bevételét képezte. A gépjárműadó bevétel összegét – az adó mértékén túl – adott évben nem csak a gépjárművek száma befolyásolja, hanem a gépjárművek összetétele is, kora is.</w:t>
      </w:r>
    </w:p>
    <w:p w:rsidR="00C613E3" w:rsidRPr="008C2FCC" w:rsidRDefault="00C613E3" w:rsidP="007F5F04">
      <w:pPr>
        <w:spacing w:after="0" w:line="240" w:lineRule="auto"/>
        <w:rPr>
          <w:rFonts w:ascii="Garamond" w:hAnsi="Garamond" w:cs="Garamond"/>
        </w:rPr>
      </w:pPr>
      <w:r w:rsidRPr="008C2FCC">
        <w:rPr>
          <w:rFonts w:ascii="Garamond" w:hAnsi="Garamond" w:cs="Garamond"/>
        </w:rPr>
        <w:t>  </w:t>
      </w:r>
    </w:p>
    <w:p w:rsidR="00C613E3" w:rsidRPr="008C2FCC" w:rsidRDefault="00C613E3" w:rsidP="007F5F04">
      <w:pPr>
        <w:spacing w:after="0" w:line="240" w:lineRule="auto"/>
        <w:jc w:val="both"/>
        <w:rPr>
          <w:rFonts w:ascii="Garamond" w:hAnsi="Garamond" w:cs="Garamond"/>
        </w:rPr>
      </w:pPr>
      <w:r w:rsidRPr="008C2FCC">
        <w:rPr>
          <w:rFonts w:ascii="Garamond" w:hAnsi="Garamond" w:cs="Garamond"/>
          <w:b/>
          <w:bCs/>
        </w:rPr>
        <w:t>2014. évben 2.449 ezer Ft gépjárműadó folyt be, amely a teljes gépjárműadó bevétel (6.123 ezer Ft)  40%-a. A gépjárműadó bevétel 60%-a átutalásra került a Magyar Államkincstár gépjárműadó bevételi számlájára (3.674 ezer Ft). </w:t>
      </w:r>
      <w:r w:rsidRPr="008C2FCC">
        <w:rPr>
          <w:rFonts w:ascii="Garamond" w:hAnsi="Garamond" w:cs="Garamond"/>
        </w:rPr>
        <w:t xml:space="preserve"> </w:t>
      </w:r>
    </w:p>
    <w:p w:rsidR="00C613E3" w:rsidRPr="008C2FCC" w:rsidRDefault="00C613E3" w:rsidP="007F5F04">
      <w:pPr>
        <w:spacing w:after="0" w:line="240" w:lineRule="auto"/>
        <w:rPr>
          <w:rFonts w:ascii="Garamond" w:hAnsi="Garamond" w:cs="Garamond"/>
        </w:rPr>
      </w:pPr>
      <w:r w:rsidRPr="008C2FCC">
        <w:rPr>
          <w:rFonts w:ascii="Garamond" w:hAnsi="Garamond" w:cs="Garamond"/>
        </w:rPr>
        <w:t> </w:t>
      </w:r>
    </w:p>
    <w:p w:rsidR="00C613E3" w:rsidRPr="008C2FCC" w:rsidRDefault="00C613E3" w:rsidP="007F5F04">
      <w:pPr>
        <w:spacing w:after="0" w:line="240" w:lineRule="auto"/>
        <w:jc w:val="both"/>
        <w:rPr>
          <w:rFonts w:ascii="Garamond" w:hAnsi="Garamond" w:cs="Garamond"/>
        </w:rPr>
      </w:pPr>
      <w:r w:rsidRPr="008C2FCC">
        <w:rPr>
          <w:rFonts w:ascii="Garamond" w:hAnsi="Garamond" w:cs="Garamond"/>
        </w:rPr>
        <w:t xml:space="preserve">Az adózás rendjéről szóló 2003. évi XCII. évi törvény értelmében a helyi adók, a gépjárműadó késedelmes megfizetése esetén az esedékesség napjától </w:t>
      </w:r>
      <w:r w:rsidRPr="008C2FCC">
        <w:rPr>
          <w:rFonts w:ascii="Garamond" w:hAnsi="Garamond" w:cs="Garamond"/>
          <w:b/>
          <w:bCs/>
          <w:u w:val="single"/>
        </w:rPr>
        <w:t>késedelmi pótlékot</w:t>
      </w:r>
      <w:r w:rsidRPr="008C2FCC">
        <w:rPr>
          <w:rFonts w:ascii="Garamond" w:hAnsi="Garamond" w:cs="Garamond"/>
        </w:rPr>
        <w:t xml:space="preserve"> kell fizetni, melynek mértéke a jegybanki alapkamat kétszeresének 365-öd része. </w:t>
      </w:r>
      <w:r w:rsidRPr="008C2FCC">
        <w:rPr>
          <w:rFonts w:ascii="Garamond" w:hAnsi="Garamond" w:cs="Garamond"/>
          <w:b/>
          <w:bCs/>
          <w:u w:val="single"/>
        </w:rPr>
        <w:t>Mulasztási bírságo</w:t>
      </w:r>
      <w:r w:rsidRPr="008C2FCC">
        <w:rPr>
          <w:rFonts w:ascii="Garamond" w:hAnsi="Garamond" w:cs="Garamond"/>
          <w:u w:val="single"/>
        </w:rPr>
        <w:t>t</w:t>
      </w:r>
      <w:r w:rsidRPr="008C2FCC">
        <w:rPr>
          <w:rFonts w:ascii="Garamond" w:hAnsi="Garamond" w:cs="Garamond"/>
        </w:rPr>
        <w:t xml:space="preserve"> bevallási késedelem, vagy annak elmulasztása esetén szabunk ki.</w:t>
      </w:r>
    </w:p>
    <w:p w:rsidR="00C613E3" w:rsidRPr="008C2FCC" w:rsidRDefault="00C613E3" w:rsidP="007F5F04">
      <w:pPr>
        <w:spacing w:after="0" w:line="240" w:lineRule="auto"/>
        <w:rPr>
          <w:rFonts w:ascii="Garamond" w:hAnsi="Garamond" w:cs="Garamond"/>
        </w:rPr>
      </w:pPr>
      <w:r w:rsidRPr="008C2FCC">
        <w:rPr>
          <w:rFonts w:ascii="Garamond" w:hAnsi="Garamond" w:cs="Garamond"/>
        </w:rPr>
        <w:t xml:space="preserve">                   </w:t>
      </w:r>
    </w:p>
    <w:p w:rsidR="00C613E3" w:rsidRPr="008C2FCC" w:rsidRDefault="00C613E3" w:rsidP="007F5F04">
      <w:pPr>
        <w:spacing w:after="0" w:line="240" w:lineRule="auto"/>
        <w:jc w:val="both"/>
        <w:rPr>
          <w:rFonts w:ascii="Garamond" w:hAnsi="Garamond" w:cs="Garamond"/>
        </w:rPr>
      </w:pPr>
      <w:r w:rsidRPr="008C2FCC">
        <w:rPr>
          <w:rFonts w:ascii="Garamond" w:hAnsi="Garamond" w:cs="Garamond"/>
          <w:b/>
          <w:bCs/>
        </w:rPr>
        <w:t>2014. évben 219 ezer Ft késedelmi pótlékot</w:t>
      </w:r>
      <w:r w:rsidRPr="008C2FCC">
        <w:rPr>
          <w:rFonts w:ascii="Garamond" w:hAnsi="Garamond" w:cs="Garamond"/>
        </w:rPr>
        <w:t xml:space="preserve"> fizettek be az adózók; összességében ez </w:t>
      </w:r>
      <w:r w:rsidRPr="008C2FCC">
        <w:rPr>
          <w:rFonts w:ascii="Garamond" w:hAnsi="Garamond" w:cs="Garamond"/>
          <w:b/>
          <w:bCs/>
        </w:rPr>
        <w:t>17 ezer</w:t>
      </w:r>
      <w:r w:rsidRPr="008C2FCC">
        <w:rPr>
          <w:rFonts w:ascii="Garamond" w:hAnsi="Garamond" w:cs="Garamond"/>
        </w:rPr>
        <w:t xml:space="preserve"> </w:t>
      </w:r>
      <w:r w:rsidRPr="008C2FCC">
        <w:rPr>
          <w:rFonts w:ascii="Garamond" w:hAnsi="Garamond" w:cs="Garamond"/>
          <w:b/>
          <w:bCs/>
        </w:rPr>
        <w:t>forinttal kevesebb</w:t>
      </w:r>
      <w:r w:rsidRPr="008C2FCC">
        <w:rPr>
          <w:rFonts w:ascii="Garamond" w:hAnsi="Garamond" w:cs="Garamond"/>
        </w:rPr>
        <w:t xml:space="preserve">, mint az előző évben. </w:t>
      </w:r>
    </w:p>
    <w:p w:rsidR="00C613E3" w:rsidRPr="008C2FCC" w:rsidRDefault="00C613E3" w:rsidP="007F5F04">
      <w:pPr>
        <w:spacing w:after="0" w:line="240" w:lineRule="auto"/>
        <w:jc w:val="both"/>
        <w:rPr>
          <w:rFonts w:ascii="Garamond" w:hAnsi="Garamond" w:cs="Garamond"/>
        </w:rPr>
      </w:pPr>
      <w:r w:rsidRPr="008C2FCC">
        <w:rPr>
          <w:rFonts w:ascii="Garamond" w:hAnsi="Garamond" w:cs="Garamond"/>
        </w:rPr>
        <w:t>Sem a késedelmi pótlék, sem a majd kiszabandó bírságok összegét előre tervezni nem lehet, sokban függ az adózási moráltól és a behajtási munka eredményességétől.</w:t>
      </w:r>
    </w:p>
    <w:p w:rsidR="00C613E3" w:rsidRPr="008C2FCC" w:rsidRDefault="00C613E3" w:rsidP="007F5F04">
      <w:pPr>
        <w:spacing w:after="0" w:line="240" w:lineRule="auto"/>
        <w:jc w:val="both"/>
        <w:rPr>
          <w:rFonts w:ascii="Garamond" w:hAnsi="Garamond" w:cs="Garamond"/>
        </w:rPr>
      </w:pPr>
      <w:r w:rsidRPr="008C2FCC">
        <w:rPr>
          <w:rFonts w:ascii="Garamond" w:hAnsi="Garamond" w:cs="Garamond"/>
        </w:rPr>
        <w:t>A nagyobb összegű pótléktartozások többnyire jelzálogjoggal is biztosítottak, de a megfizetés ideje kétséges.</w:t>
      </w:r>
    </w:p>
    <w:p w:rsidR="00C613E3" w:rsidRPr="008C2FCC" w:rsidRDefault="00C613E3" w:rsidP="007F5F04">
      <w:pPr>
        <w:spacing w:after="0" w:line="240" w:lineRule="auto"/>
        <w:rPr>
          <w:rFonts w:ascii="Garamond" w:hAnsi="Garamond" w:cs="Garamond"/>
        </w:rPr>
      </w:pPr>
      <w:r w:rsidRPr="008C2FCC">
        <w:rPr>
          <w:rFonts w:ascii="Garamond" w:hAnsi="Garamond" w:cs="Garamond"/>
        </w:rPr>
        <w:t> </w:t>
      </w:r>
    </w:p>
    <w:p w:rsidR="00C613E3" w:rsidRPr="008C2FCC" w:rsidRDefault="00C613E3" w:rsidP="007F5F04">
      <w:pPr>
        <w:spacing w:after="0" w:line="240" w:lineRule="auto"/>
        <w:jc w:val="both"/>
        <w:rPr>
          <w:rFonts w:ascii="Garamond" w:hAnsi="Garamond" w:cs="Garamond"/>
        </w:rPr>
      </w:pPr>
      <w:r w:rsidRPr="008C2FCC">
        <w:rPr>
          <w:rFonts w:ascii="Garamond" w:hAnsi="Garamond" w:cs="Garamond"/>
          <w:b/>
          <w:bCs/>
          <w:u w:val="single"/>
        </w:rPr>
        <w:t>Talajterhelési díjat</w:t>
      </w:r>
      <w:r w:rsidRPr="008C2FCC">
        <w:rPr>
          <w:rFonts w:ascii="Garamond" w:hAnsi="Garamond" w:cs="Garamond"/>
        </w:rPr>
        <w:t xml:space="preserve"> a  csatornára rá nem kötött ingatlanok tulajdonosainak kell fizetni. A fizetésre kötelezettek névsorát, illetve a fogyasztott víz mennyiségét a víz-és csatorna üzemeltetését végző szolgáltató év elején megküldi, amely alapján kerülnek kiküldésre a bevallások.</w:t>
      </w:r>
    </w:p>
    <w:p w:rsidR="00C613E3" w:rsidRPr="008C2FCC" w:rsidRDefault="00C613E3" w:rsidP="007F5F04">
      <w:pPr>
        <w:spacing w:after="0" w:line="240" w:lineRule="auto"/>
        <w:jc w:val="both"/>
        <w:rPr>
          <w:rFonts w:ascii="Garamond" w:hAnsi="Garamond" w:cs="Garamond"/>
        </w:rPr>
      </w:pPr>
      <w:r w:rsidRPr="008C2FCC">
        <w:rPr>
          <w:rFonts w:ascii="Garamond" w:hAnsi="Garamond" w:cs="Garamond"/>
        </w:rPr>
        <w:t>A talajterhelési díj egységdíjának mértéke 1200,- Ft/m³. Az egységdíjat a felszín alatti víz állapota szempontjából érzékeny területeken lévő települések besorolásáról szóló 27/2004. (XII. 25.) KvVM rendelet melléklete és a Ktd. 3. számú melléklete alapján 3-as (területérzékenységi) szorzóval kell számítani, tekintettel arra, hogy Ábrahámhegy községet a jogszabály a fokozottan érzékeny területek közé sorolja. A bevétel az önkormányzat környezetvédelmi alapjának a bevételét képezi.</w:t>
      </w:r>
    </w:p>
    <w:p w:rsidR="00C613E3" w:rsidRPr="008C2FCC" w:rsidRDefault="00C613E3" w:rsidP="007F5F04">
      <w:pPr>
        <w:spacing w:after="0" w:line="240" w:lineRule="auto"/>
        <w:rPr>
          <w:rFonts w:ascii="Garamond" w:hAnsi="Garamond" w:cs="Garamond"/>
        </w:rPr>
      </w:pPr>
      <w:r w:rsidRPr="008C2FCC">
        <w:rPr>
          <w:rFonts w:ascii="Garamond" w:hAnsi="Garamond" w:cs="Garamond"/>
        </w:rPr>
        <w:t xml:space="preserve">              </w:t>
      </w:r>
    </w:p>
    <w:p w:rsidR="00C613E3" w:rsidRPr="008C2FCC" w:rsidRDefault="00C613E3" w:rsidP="007F5F04">
      <w:pPr>
        <w:spacing w:after="0" w:line="240" w:lineRule="auto"/>
        <w:rPr>
          <w:rFonts w:ascii="Garamond" w:hAnsi="Garamond" w:cs="Garamond"/>
        </w:rPr>
      </w:pPr>
      <w:r w:rsidRPr="008C2FCC">
        <w:rPr>
          <w:rFonts w:ascii="Garamond" w:hAnsi="Garamond" w:cs="Garamond"/>
          <w:b/>
          <w:bCs/>
          <w:u w:val="single"/>
        </w:rPr>
        <w:t>Adóbehajtás:</w:t>
      </w:r>
    </w:p>
    <w:p w:rsidR="00C613E3" w:rsidRPr="008C2FCC" w:rsidRDefault="00C613E3" w:rsidP="007F5F04">
      <w:pPr>
        <w:spacing w:after="0" w:line="240" w:lineRule="auto"/>
        <w:jc w:val="both"/>
        <w:rPr>
          <w:rFonts w:ascii="Garamond" w:hAnsi="Garamond" w:cs="Garamond"/>
        </w:rPr>
      </w:pPr>
      <w:r w:rsidRPr="008C2FCC">
        <w:rPr>
          <w:rFonts w:ascii="Garamond" w:hAnsi="Garamond" w:cs="Garamond"/>
        </w:rPr>
        <w:t>Az adóbehajtási munka egész évben folyamatosan és az előző évhez képest kimutathatóan eredményesebben történik.</w:t>
      </w:r>
    </w:p>
    <w:p w:rsidR="00C613E3" w:rsidRPr="008C2FCC" w:rsidRDefault="00C613E3" w:rsidP="007F5F04">
      <w:pPr>
        <w:spacing w:after="0" w:line="240" w:lineRule="auto"/>
        <w:jc w:val="both"/>
        <w:rPr>
          <w:rFonts w:ascii="Garamond" w:hAnsi="Garamond" w:cs="Garamond"/>
        </w:rPr>
      </w:pPr>
      <w:r w:rsidRPr="008C2FCC">
        <w:rPr>
          <w:rFonts w:ascii="Garamond" w:hAnsi="Garamond" w:cs="Garamond"/>
        </w:rPr>
        <w:t>Az inkasszókat elektronikus úton, banki terminálon keresztül közvetlenül az adós bankjához nyújtjuk be, így  előfordul, hogy egy így indított megbízással akár már másnap a számlánkon lehet a pénz, s nem fordulhat elő, hogy esetleg valamely pénzintézetnél az adós pont még az inkasszó beérkezése előtt leüríti a számláját.</w:t>
      </w:r>
    </w:p>
    <w:p w:rsidR="00C613E3" w:rsidRPr="008C2FCC" w:rsidRDefault="00C613E3" w:rsidP="007F5F04">
      <w:pPr>
        <w:spacing w:after="0" w:line="240" w:lineRule="auto"/>
        <w:jc w:val="both"/>
        <w:rPr>
          <w:rFonts w:ascii="Garamond" w:hAnsi="Garamond" w:cs="Garamond"/>
        </w:rPr>
      </w:pPr>
    </w:p>
    <w:p w:rsidR="00C613E3" w:rsidRPr="008C2FCC" w:rsidRDefault="00C613E3" w:rsidP="007F5F04">
      <w:pPr>
        <w:spacing w:after="0" w:line="240" w:lineRule="auto"/>
        <w:jc w:val="both"/>
        <w:rPr>
          <w:rFonts w:ascii="Garamond" w:hAnsi="Garamond" w:cs="Garamond"/>
        </w:rPr>
      </w:pPr>
      <w:r w:rsidRPr="008C2FCC">
        <w:rPr>
          <w:rFonts w:ascii="Garamond" w:hAnsi="Garamond" w:cs="Garamond"/>
        </w:rPr>
        <w:t xml:space="preserve">A gépjárműadó behajtása érdekében, ha a tartozás összege az évi tételt meghaladja, akkor van lehetőségünk a </w:t>
      </w:r>
      <w:r w:rsidRPr="008C2FCC">
        <w:rPr>
          <w:rFonts w:ascii="Garamond" w:hAnsi="Garamond" w:cs="Garamond"/>
          <w:b/>
          <w:bCs/>
        </w:rPr>
        <w:t xml:space="preserve">gépjármű forgalomból való kivonatására. </w:t>
      </w:r>
      <w:r w:rsidRPr="008C2FCC">
        <w:rPr>
          <w:rFonts w:ascii="Garamond" w:hAnsi="Garamond" w:cs="Garamond"/>
        </w:rPr>
        <w:t>2014. évben  az adózók gépjárművére kezdeményeztük</w:t>
      </w:r>
      <w:r w:rsidRPr="008C2FCC">
        <w:rPr>
          <w:rFonts w:ascii="Garamond" w:hAnsi="Garamond" w:cs="Garamond"/>
          <w:b/>
          <w:bCs/>
        </w:rPr>
        <w:t xml:space="preserve"> </w:t>
      </w:r>
      <w:r w:rsidRPr="008C2FCC">
        <w:rPr>
          <w:rFonts w:ascii="Garamond" w:hAnsi="Garamond" w:cs="Garamond"/>
        </w:rPr>
        <w:t>a Közlekedésigazgatási Hatóságnál a forgalomból való kivonást gépjárműadó és pótléktartozás miatt, melynek eredményeként sok esetben – az autó forgalomba való visszahelyezése érdekében – az adótartozás megfizetésre került.</w:t>
      </w:r>
    </w:p>
    <w:p w:rsidR="00C613E3" w:rsidRPr="008C2FCC" w:rsidRDefault="00C613E3" w:rsidP="007F5F04">
      <w:pPr>
        <w:spacing w:after="0" w:line="240" w:lineRule="auto"/>
        <w:jc w:val="both"/>
        <w:rPr>
          <w:rFonts w:ascii="Garamond" w:hAnsi="Garamond" w:cs="Garamond"/>
        </w:rPr>
      </w:pPr>
    </w:p>
    <w:p w:rsidR="00C613E3" w:rsidRPr="008C2FCC" w:rsidRDefault="00C613E3" w:rsidP="007F5F04">
      <w:pPr>
        <w:spacing w:after="0" w:line="240" w:lineRule="auto"/>
        <w:jc w:val="both"/>
        <w:rPr>
          <w:rFonts w:ascii="Garamond" w:hAnsi="Garamond" w:cs="Garamond"/>
        </w:rPr>
      </w:pPr>
      <w:r w:rsidRPr="008C2FCC">
        <w:rPr>
          <w:rFonts w:ascii="Garamond" w:hAnsi="Garamond" w:cs="Garamond"/>
        </w:rPr>
        <w:t xml:space="preserve">A korábbi években hasonló számban kezdeményeztük gépjármű forgalomból való kitiltását. </w:t>
      </w:r>
    </w:p>
    <w:p w:rsidR="00C613E3" w:rsidRPr="008C2FCC" w:rsidRDefault="00C613E3" w:rsidP="007F5F04">
      <w:pPr>
        <w:spacing w:after="0" w:line="240" w:lineRule="auto"/>
        <w:jc w:val="both"/>
        <w:rPr>
          <w:rFonts w:ascii="Garamond" w:hAnsi="Garamond" w:cs="Garamond"/>
        </w:rPr>
      </w:pPr>
      <w:r w:rsidRPr="008C2FCC">
        <w:rPr>
          <w:rFonts w:ascii="Garamond" w:hAnsi="Garamond" w:cs="Garamond"/>
        </w:rPr>
        <w:t>A jogszabály-változás miatt lehetővé vált azonban, hogy a forgalomból kivont autót is értékesíthesse a tulajdonosa, s azt az új tulajdonos ismételten forgalomba helyezze, anélkül, hogy a régi tulajdonos az adótartozást megfizetné. Így, ezen végrehajtási, behajtási módozat nemigen hat kényszerítőleg a gépjárműadót nem fizetőkre.</w:t>
      </w:r>
    </w:p>
    <w:p w:rsidR="00C613E3" w:rsidRPr="008C2FCC" w:rsidRDefault="00C613E3" w:rsidP="007F5F04">
      <w:pPr>
        <w:spacing w:after="0" w:line="240" w:lineRule="auto"/>
        <w:rPr>
          <w:rFonts w:ascii="Garamond" w:hAnsi="Garamond" w:cs="Garamond"/>
        </w:rPr>
      </w:pPr>
      <w:r w:rsidRPr="008C2FCC">
        <w:rPr>
          <w:rFonts w:ascii="Garamond" w:hAnsi="Garamond" w:cs="Garamond"/>
        </w:rPr>
        <w:t> </w:t>
      </w:r>
    </w:p>
    <w:p w:rsidR="00C613E3" w:rsidRPr="008C2FCC" w:rsidRDefault="00C613E3" w:rsidP="007F5F04">
      <w:pPr>
        <w:spacing w:after="0" w:line="240" w:lineRule="auto"/>
        <w:jc w:val="both"/>
        <w:rPr>
          <w:rFonts w:ascii="Garamond" w:hAnsi="Garamond" w:cs="Garamond"/>
        </w:rPr>
      </w:pPr>
      <w:r w:rsidRPr="008C2FCC">
        <w:rPr>
          <w:rFonts w:ascii="Garamond" w:hAnsi="Garamond" w:cs="Garamond"/>
          <w:b/>
          <w:bCs/>
          <w:u w:val="single"/>
        </w:rPr>
        <w:t>Egyéb feladatok</w:t>
      </w:r>
      <w:r w:rsidRPr="008C2FCC">
        <w:rPr>
          <w:rFonts w:ascii="Garamond" w:hAnsi="Garamond" w:cs="Garamond"/>
          <w:u w:val="single"/>
        </w:rPr>
        <w:t>:</w:t>
      </w:r>
    </w:p>
    <w:p w:rsidR="00C613E3" w:rsidRPr="008C2FCC" w:rsidRDefault="00C613E3" w:rsidP="007F5F04">
      <w:pPr>
        <w:spacing w:after="0" w:line="240" w:lineRule="auto"/>
        <w:jc w:val="both"/>
        <w:rPr>
          <w:rFonts w:ascii="Garamond" w:hAnsi="Garamond" w:cs="Garamond"/>
        </w:rPr>
      </w:pPr>
      <w:r w:rsidRPr="008C2FCC">
        <w:rPr>
          <w:rFonts w:ascii="Garamond" w:hAnsi="Garamond" w:cs="Garamond"/>
        </w:rPr>
        <w:t>Az önkormányzati adóhatóság az adók beszedése mellett számos olyan, jogszabályban előírt kötelező  hatósági  feladatot is  ellát, melyeknek nincs, vagy igen csekély a bevételi hozadéka.</w:t>
      </w:r>
    </w:p>
    <w:p w:rsidR="00C613E3" w:rsidRPr="008C2FCC" w:rsidRDefault="00C613E3" w:rsidP="007F5F04">
      <w:pPr>
        <w:spacing w:after="0" w:line="240" w:lineRule="auto"/>
        <w:jc w:val="both"/>
        <w:rPr>
          <w:rFonts w:ascii="Garamond" w:hAnsi="Garamond" w:cs="Garamond"/>
        </w:rPr>
      </w:pPr>
      <w:r w:rsidRPr="008C2FCC">
        <w:rPr>
          <w:rFonts w:ascii="Garamond" w:hAnsi="Garamond" w:cs="Garamond"/>
        </w:rPr>
        <w:t xml:space="preserve">A 2014. évben 127 db </w:t>
      </w:r>
      <w:r w:rsidRPr="008C2FCC">
        <w:rPr>
          <w:rFonts w:ascii="Garamond" w:hAnsi="Garamond" w:cs="Garamond"/>
          <w:b/>
          <w:bCs/>
        </w:rPr>
        <w:t>adó- és értékbizonyítványt állítottunk ki</w:t>
      </w:r>
      <w:r w:rsidRPr="008C2FCC">
        <w:rPr>
          <w:rFonts w:ascii="Garamond" w:hAnsi="Garamond" w:cs="Garamond"/>
        </w:rPr>
        <w:t xml:space="preserve"> Ábrahámhegy község közigazgatási területén elhelyezkedő ingatlanokról. A legtöbb megkeresés hagyatéki eljárás lefolytatásához és ahhoz szükséges jogsegélykérelemként érkezett.</w:t>
      </w:r>
    </w:p>
    <w:p w:rsidR="00C613E3" w:rsidRPr="008C2FCC" w:rsidRDefault="00C613E3" w:rsidP="007F5F04">
      <w:pPr>
        <w:spacing w:after="0" w:line="240" w:lineRule="auto"/>
        <w:jc w:val="both"/>
        <w:rPr>
          <w:rFonts w:ascii="Garamond" w:hAnsi="Garamond" w:cs="Garamond"/>
        </w:rPr>
      </w:pPr>
      <w:r w:rsidRPr="008C2FCC">
        <w:rPr>
          <w:rFonts w:ascii="Garamond" w:hAnsi="Garamond" w:cs="Garamond"/>
        </w:rPr>
        <w:t>Évről évre emelkedik a végrehajtási eljárásokhoz kapcsolódó adó- és értékbizonyítvány elkészítésére irányuló kérelmek száma is. Ezen esetekben a hagyatéki eljáráshoz minden esetben szükséges az ingatlan fekvése szerinti önkormányzati adóhatóságnak  az adó-és értékbizonyítvány kiállítása.</w:t>
      </w:r>
    </w:p>
    <w:p w:rsidR="00C613E3" w:rsidRPr="008C2FCC" w:rsidRDefault="00C613E3" w:rsidP="007F5F04">
      <w:pPr>
        <w:spacing w:after="0" w:line="240" w:lineRule="auto"/>
        <w:jc w:val="both"/>
        <w:rPr>
          <w:rFonts w:ascii="Garamond" w:hAnsi="Garamond" w:cs="Garamond"/>
        </w:rPr>
      </w:pPr>
      <w:r w:rsidRPr="008C2FCC">
        <w:rPr>
          <w:rFonts w:ascii="Garamond" w:hAnsi="Garamond" w:cs="Garamond"/>
        </w:rPr>
        <w:t>Ritkább esetben készül adó- és értékbizonyítvány gyámhivatali eljárás (többnyire kiskorúakat érintő adásvétel esetén), szociális igazgatási eljárás (idősotthoni elhelyezéshez, térítési díj megállapításához), államilag támogatott hitelfelvételhez, valamint bírósági peres eljárásokhoz kapcsolódóan.</w:t>
      </w:r>
    </w:p>
    <w:p w:rsidR="00C613E3" w:rsidRPr="008C2FCC" w:rsidRDefault="00C613E3" w:rsidP="007F5F04">
      <w:pPr>
        <w:spacing w:after="0" w:line="240" w:lineRule="auto"/>
        <w:rPr>
          <w:rFonts w:ascii="Garamond" w:hAnsi="Garamond" w:cs="Garamond"/>
        </w:rPr>
      </w:pPr>
      <w:r w:rsidRPr="008C2FCC">
        <w:rPr>
          <w:rFonts w:ascii="Garamond" w:hAnsi="Garamond" w:cs="Garamond"/>
          <w:b/>
          <w:bCs/>
        </w:rPr>
        <w:t> </w:t>
      </w:r>
    </w:p>
    <w:p w:rsidR="00C613E3" w:rsidRPr="008C2FCC" w:rsidRDefault="00C613E3" w:rsidP="007F5F04">
      <w:pPr>
        <w:spacing w:after="0" w:line="240" w:lineRule="auto"/>
        <w:jc w:val="both"/>
        <w:rPr>
          <w:rFonts w:ascii="Garamond" w:hAnsi="Garamond" w:cs="Garamond"/>
        </w:rPr>
      </w:pPr>
      <w:r w:rsidRPr="008C2FCC">
        <w:rPr>
          <w:rFonts w:ascii="Garamond" w:hAnsi="Garamond" w:cs="Garamond"/>
        </w:rPr>
        <w:t xml:space="preserve">Évről évre növekednek </w:t>
      </w:r>
      <w:r w:rsidRPr="008C2FCC">
        <w:rPr>
          <w:rFonts w:ascii="Garamond" w:hAnsi="Garamond" w:cs="Garamond"/>
          <w:b/>
          <w:bCs/>
        </w:rPr>
        <w:t xml:space="preserve">az adók és adók módjára behajtandó köztartozások </w:t>
      </w:r>
      <w:r w:rsidRPr="008C2FCC">
        <w:rPr>
          <w:rFonts w:ascii="Garamond" w:hAnsi="Garamond" w:cs="Garamond"/>
        </w:rPr>
        <w:t>behajtása miatti megkeresések (munkaügyi bírságok, megelőlegezett gyermektartásdíj, szemétdíj hátralék, igazgatási szolgáltatási díj, egyéb bírságok). E törvényben meghatározott feladat rendkívül munkaigényes - többszöri idézések, ügyfélfogadás, befizetések utalása az illetékes számlára, válaszlevél a behajtást kérőnek stb. - és kis haszonnal jár az adott önkormányzatnak.</w:t>
      </w:r>
    </w:p>
    <w:p w:rsidR="00C613E3" w:rsidRPr="008C2FCC" w:rsidRDefault="00C613E3" w:rsidP="007F5F04">
      <w:pPr>
        <w:spacing w:after="0" w:line="240" w:lineRule="auto"/>
        <w:rPr>
          <w:rFonts w:ascii="Garamond" w:hAnsi="Garamond" w:cs="Garamond"/>
        </w:rPr>
      </w:pPr>
      <w:r w:rsidRPr="008C2FCC">
        <w:rPr>
          <w:rFonts w:ascii="Garamond" w:hAnsi="Garamond" w:cs="Garamond"/>
          <w:b/>
          <w:bCs/>
        </w:rPr>
        <w:t>  </w:t>
      </w:r>
    </w:p>
    <w:p w:rsidR="00C613E3" w:rsidRPr="008C2FCC" w:rsidRDefault="00C613E3" w:rsidP="007F5F04">
      <w:pPr>
        <w:spacing w:after="0" w:line="240" w:lineRule="auto"/>
        <w:jc w:val="both"/>
        <w:rPr>
          <w:rFonts w:ascii="Garamond" w:hAnsi="Garamond" w:cs="Garamond"/>
        </w:rPr>
      </w:pPr>
      <w:r w:rsidRPr="008C2FCC">
        <w:rPr>
          <w:rFonts w:ascii="Garamond" w:hAnsi="Garamond" w:cs="Garamond"/>
          <w:b/>
          <w:bCs/>
        </w:rPr>
        <w:t>Kérem a Tisztelt Képviselő-testületet, hogy</w:t>
      </w:r>
      <w:r w:rsidRPr="008C2FCC">
        <w:rPr>
          <w:rFonts w:ascii="Garamond" w:hAnsi="Garamond" w:cs="Garamond"/>
        </w:rPr>
        <w:t xml:space="preserve"> </w:t>
      </w:r>
      <w:r w:rsidRPr="008C2FCC">
        <w:rPr>
          <w:rFonts w:ascii="Garamond" w:hAnsi="Garamond" w:cs="Garamond"/>
          <w:b/>
          <w:bCs/>
        </w:rPr>
        <w:t>a 2014. évi adóztatásról és adóbevételek alakulásáról szóló beszámolót megvitatni</w:t>
      </w:r>
      <w:r w:rsidRPr="008C2FCC">
        <w:rPr>
          <w:rFonts w:ascii="Garamond" w:hAnsi="Garamond" w:cs="Garamond"/>
        </w:rPr>
        <w:t xml:space="preserve">, </w:t>
      </w:r>
      <w:r w:rsidRPr="008C2FCC">
        <w:rPr>
          <w:rFonts w:ascii="Garamond" w:hAnsi="Garamond" w:cs="Garamond"/>
          <w:b/>
          <w:bCs/>
        </w:rPr>
        <w:t>s a</w:t>
      </w:r>
      <w:r w:rsidRPr="008C2FCC">
        <w:rPr>
          <w:rFonts w:ascii="Garamond" w:hAnsi="Garamond" w:cs="Garamond"/>
        </w:rPr>
        <w:t xml:space="preserve"> </w:t>
      </w:r>
      <w:r w:rsidRPr="008C2FCC">
        <w:rPr>
          <w:rFonts w:ascii="Garamond" w:hAnsi="Garamond" w:cs="Garamond"/>
          <w:b/>
          <w:bCs/>
        </w:rPr>
        <w:t>határozati javaslattal együtt elfogadni szíveskedjenek.</w:t>
      </w:r>
    </w:p>
    <w:p w:rsidR="00C613E3" w:rsidRPr="008C2FCC" w:rsidRDefault="00C613E3" w:rsidP="007F5F04">
      <w:pPr>
        <w:spacing w:after="0" w:line="240" w:lineRule="auto"/>
        <w:rPr>
          <w:rFonts w:ascii="Garamond" w:hAnsi="Garamond" w:cs="Garamond"/>
        </w:rPr>
      </w:pPr>
      <w:r w:rsidRPr="008C2FCC">
        <w:rPr>
          <w:rFonts w:ascii="Garamond" w:hAnsi="Garamond" w:cs="Garamond"/>
        </w:rPr>
        <w:t> </w:t>
      </w:r>
    </w:p>
    <w:p w:rsidR="00C613E3" w:rsidRPr="008C2FCC" w:rsidRDefault="00C613E3" w:rsidP="007F5F04">
      <w:pPr>
        <w:spacing w:after="0" w:line="240" w:lineRule="auto"/>
        <w:rPr>
          <w:rFonts w:ascii="Garamond" w:hAnsi="Garamond" w:cs="Garamond"/>
        </w:rPr>
      </w:pPr>
      <w:r w:rsidRPr="008C2FCC">
        <w:rPr>
          <w:rFonts w:ascii="Garamond" w:hAnsi="Garamond" w:cs="Garamond"/>
        </w:rPr>
        <w:t>Ábrahámhegy, 2015. október 26.</w:t>
      </w:r>
    </w:p>
    <w:p w:rsidR="00C613E3" w:rsidRPr="008C2FCC" w:rsidRDefault="00C613E3" w:rsidP="007F5F04">
      <w:pPr>
        <w:spacing w:after="0" w:line="240" w:lineRule="auto"/>
        <w:rPr>
          <w:rFonts w:ascii="Garamond" w:hAnsi="Garamond" w:cs="Garamond"/>
        </w:rPr>
      </w:pPr>
    </w:p>
    <w:p w:rsidR="00C613E3" w:rsidRPr="008C2FCC" w:rsidRDefault="00C613E3" w:rsidP="007F5F04">
      <w:pPr>
        <w:spacing w:after="0" w:line="240" w:lineRule="auto"/>
        <w:rPr>
          <w:rFonts w:ascii="Garamond" w:hAnsi="Garamond" w:cs="Garamond"/>
        </w:rPr>
      </w:pPr>
      <w:r w:rsidRPr="008C2FCC">
        <w:rPr>
          <w:rFonts w:ascii="Garamond" w:hAnsi="Garamond" w:cs="Garamond"/>
        </w:rPr>
        <w:tab/>
      </w:r>
      <w:r w:rsidRPr="008C2FCC">
        <w:rPr>
          <w:rFonts w:ascii="Garamond" w:hAnsi="Garamond" w:cs="Garamond"/>
        </w:rPr>
        <w:tab/>
      </w:r>
      <w:r w:rsidRPr="008C2FCC">
        <w:rPr>
          <w:rFonts w:ascii="Garamond" w:hAnsi="Garamond" w:cs="Garamond"/>
        </w:rPr>
        <w:tab/>
      </w:r>
      <w:r w:rsidRPr="008C2FCC">
        <w:rPr>
          <w:rFonts w:ascii="Garamond" w:hAnsi="Garamond" w:cs="Garamond"/>
        </w:rPr>
        <w:tab/>
      </w:r>
      <w:r w:rsidRPr="008C2FCC">
        <w:rPr>
          <w:rFonts w:ascii="Garamond" w:hAnsi="Garamond" w:cs="Garamond"/>
        </w:rPr>
        <w:tab/>
      </w:r>
      <w:r w:rsidRPr="008C2FCC">
        <w:rPr>
          <w:rFonts w:ascii="Garamond" w:hAnsi="Garamond" w:cs="Garamond"/>
        </w:rPr>
        <w:tab/>
        <w:t>Tisztelettel:</w:t>
      </w:r>
    </w:p>
    <w:tbl>
      <w:tblPr>
        <w:tblW w:w="0" w:type="auto"/>
        <w:tblInd w:w="-106" w:type="dxa"/>
        <w:tblLook w:val="01E0"/>
      </w:tblPr>
      <w:tblGrid>
        <w:gridCol w:w="4567"/>
        <w:gridCol w:w="4721"/>
      </w:tblGrid>
      <w:tr w:rsidR="00C613E3" w:rsidRPr="008C2FCC">
        <w:tc>
          <w:tcPr>
            <w:tcW w:w="4567" w:type="dxa"/>
          </w:tcPr>
          <w:p w:rsidR="00C613E3" w:rsidRPr="008C2FCC" w:rsidRDefault="00C613E3" w:rsidP="007F5F04">
            <w:pPr>
              <w:spacing w:after="0" w:line="240" w:lineRule="auto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4721" w:type="dxa"/>
          </w:tcPr>
          <w:p w:rsidR="00C613E3" w:rsidRPr="008C2FCC" w:rsidRDefault="00C613E3" w:rsidP="007F5F04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</w:p>
          <w:p w:rsidR="00C613E3" w:rsidRPr="008C2FCC" w:rsidRDefault="00C613E3" w:rsidP="007F5F04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 w:rsidRPr="008C2FCC">
              <w:rPr>
                <w:rFonts w:ascii="Garamond" w:hAnsi="Garamond" w:cs="Garamond"/>
                <w:b/>
                <w:bCs/>
              </w:rPr>
              <w:t>Wolf Viktória</w:t>
            </w:r>
          </w:p>
          <w:p w:rsidR="00C613E3" w:rsidRPr="008C2FCC" w:rsidRDefault="00C613E3" w:rsidP="007F5F04">
            <w:pPr>
              <w:spacing w:after="0" w:line="240" w:lineRule="auto"/>
              <w:jc w:val="center"/>
              <w:rPr>
                <w:rFonts w:ascii="Garamond" w:hAnsi="Garamond" w:cs="Garamond"/>
              </w:rPr>
            </w:pPr>
            <w:r w:rsidRPr="008C2FCC">
              <w:rPr>
                <w:rFonts w:ascii="Garamond" w:hAnsi="Garamond" w:cs="Garamond"/>
              </w:rPr>
              <w:t>jegyző</w:t>
            </w:r>
          </w:p>
        </w:tc>
      </w:tr>
      <w:tr w:rsidR="00C613E3" w:rsidRPr="008C2FCC">
        <w:tc>
          <w:tcPr>
            <w:tcW w:w="4567" w:type="dxa"/>
          </w:tcPr>
          <w:p w:rsidR="00C613E3" w:rsidRPr="008C2FCC" w:rsidRDefault="00C613E3" w:rsidP="007F5F04">
            <w:pPr>
              <w:spacing w:after="0" w:line="240" w:lineRule="auto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4721" w:type="dxa"/>
          </w:tcPr>
          <w:p w:rsidR="00C613E3" w:rsidRPr="008C2FCC" w:rsidRDefault="00C613E3" w:rsidP="007F5F04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</w:p>
        </w:tc>
      </w:tr>
    </w:tbl>
    <w:p w:rsidR="00C613E3" w:rsidRPr="008C2FCC" w:rsidRDefault="00C613E3" w:rsidP="007F5F04">
      <w:pPr>
        <w:spacing w:after="0" w:line="240" w:lineRule="auto"/>
        <w:jc w:val="both"/>
        <w:rPr>
          <w:rFonts w:ascii="Garamond" w:hAnsi="Garamond" w:cs="Garamond"/>
          <w:b/>
          <w:bCs/>
        </w:rPr>
      </w:pPr>
    </w:p>
    <w:p w:rsidR="00C613E3" w:rsidRPr="008C2FCC" w:rsidRDefault="00C613E3" w:rsidP="007F5F04">
      <w:pPr>
        <w:spacing w:after="0" w:line="240" w:lineRule="auto"/>
        <w:jc w:val="both"/>
        <w:rPr>
          <w:rFonts w:ascii="Garamond" w:hAnsi="Garamond" w:cs="Garamond"/>
        </w:rPr>
      </w:pPr>
    </w:p>
    <w:sectPr w:rsidR="00C613E3" w:rsidRPr="008C2FCC" w:rsidSect="00C870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13E3" w:rsidRPr="00344B17" w:rsidRDefault="00C613E3" w:rsidP="0015384A">
      <w:pPr>
        <w:spacing w:after="0" w:line="240" w:lineRule="auto"/>
      </w:pPr>
      <w:r>
        <w:separator/>
      </w:r>
    </w:p>
  </w:endnote>
  <w:endnote w:type="continuationSeparator" w:id="0">
    <w:p w:rsidR="00C613E3" w:rsidRPr="00344B17" w:rsidRDefault="00C613E3" w:rsidP="00153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13E3" w:rsidRPr="00344B17" w:rsidRDefault="00C613E3" w:rsidP="0015384A">
      <w:pPr>
        <w:spacing w:after="0" w:line="240" w:lineRule="auto"/>
      </w:pPr>
      <w:r>
        <w:separator/>
      </w:r>
    </w:p>
  </w:footnote>
  <w:footnote w:type="continuationSeparator" w:id="0">
    <w:p w:rsidR="00C613E3" w:rsidRPr="00344B17" w:rsidRDefault="00C613E3" w:rsidP="001538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D3317"/>
    <w:multiLevelType w:val="hybridMultilevel"/>
    <w:tmpl w:val="A4945EB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31269"/>
    <w:multiLevelType w:val="hybridMultilevel"/>
    <w:tmpl w:val="DAFEDCC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957136"/>
    <w:multiLevelType w:val="hybridMultilevel"/>
    <w:tmpl w:val="CEA420D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7">
      <w:start w:val="1"/>
      <w:numFmt w:val="lowerLetter"/>
      <w:lvlText w:val="%2)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6C15AD"/>
    <w:multiLevelType w:val="singleLevel"/>
    <w:tmpl w:val="A3DE1460"/>
    <w:lvl w:ilvl="0">
      <w:start w:val="1"/>
      <w:numFmt w:val="lowerLetter"/>
      <w:lvlText w:val="%1.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4">
    <w:nsid w:val="245F16E1"/>
    <w:multiLevelType w:val="hybridMultilevel"/>
    <w:tmpl w:val="5F4A1C10"/>
    <w:lvl w:ilvl="0" w:tplc="A36A86A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1E187E"/>
    <w:multiLevelType w:val="hybridMultilevel"/>
    <w:tmpl w:val="8048D238"/>
    <w:lvl w:ilvl="0" w:tplc="56AA311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4E0960"/>
    <w:multiLevelType w:val="hybridMultilevel"/>
    <w:tmpl w:val="9A86AE96"/>
    <w:lvl w:ilvl="0" w:tplc="EA88F8BA">
      <w:start w:val="1"/>
      <w:numFmt w:val="decimal"/>
      <w:lvlText w:val="(%1)"/>
      <w:lvlJc w:val="left"/>
      <w:pPr>
        <w:ind w:left="435" w:hanging="375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140" w:hanging="360"/>
      </w:pPr>
    </w:lvl>
    <w:lvl w:ilvl="2" w:tplc="040E001B">
      <w:start w:val="1"/>
      <w:numFmt w:val="lowerRoman"/>
      <w:lvlText w:val="%3."/>
      <w:lvlJc w:val="right"/>
      <w:pPr>
        <w:ind w:left="1860" w:hanging="180"/>
      </w:pPr>
    </w:lvl>
    <w:lvl w:ilvl="3" w:tplc="040E000F">
      <w:start w:val="1"/>
      <w:numFmt w:val="decimal"/>
      <w:lvlText w:val="%4."/>
      <w:lvlJc w:val="left"/>
      <w:pPr>
        <w:ind w:left="2580" w:hanging="360"/>
      </w:pPr>
    </w:lvl>
    <w:lvl w:ilvl="4" w:tplc="040E0019">
      <w:start w:val="1"/>
      <w:numFmt w:val="lowerLetter"/>
      <w:lvlText w:val="%5."/>
      <w:lvlJc w:val="left"/>
      <w:pPr>
        <w:ind w:left="3300" w:hanging="360"/>
      </w:pPr>
    </w:lvl>
    <w:lvl w:ilvl="5" w:tplc="040E001B">
      <w:start w:val="1"/>
      <w:numFmt w:val="lowerRoman"/>
      <w:lvlText w:val="%6."/>
      <w:lvlJc w:val="right"/>
      <w:pPr>
        <w:ind w:left="4020" w:hanging="180"/>
      </w:pPr>
    </w:lvl>
    <w:lvl w:ilvl="6" w:tplc="040E000F">
      <w:start w:val="1"/>
      <w:numFmt w:val="decimal"/>
      <w:lvlText w:val="%7."/>
      <w:lvlJc w:val="left"/>
      <w:pPr>
        <w:ind w:left="4740" w:hanging="360"/>
      </w:pPr>
    </w:lvl>
    <w:lvl w:ilvl="7" w:tplc="040E0019">
      <w:start w:val="1"/>
      <w:numFmt w:val="lowerLetter"/>
      <w:lvlText w:val="%8."/>
      <w:lvlJc w:val="left"/>
      <w:pPr>
        <w:ind w:left="5460" w:hanging="360"/>
      </w:pPr>
    </w:lvl>
    <w:lvl w:ilvl="8" w:tplc="040E001B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29E60B36"/>
    <w:multiLevelType w:val="hybridMultilevel"/>
    <w:tmpl w:val="960CD30A"/>
    <w:lvl w:ilvl="0" w:tplc="040E0017">
      <w:start w:val="1"/>
      <w:numFmt w:val="lowerLetter"/>
      <w:lvlText w:val="%1)"/>
      <w:lvlJc w:val="left"/>
      <w:pPr>
        <w:ind w:left="1004" w:hanging="360"/>
      </w:pPr>
    </w:lvl>
    <w:lvl w:ilvl="1" w:tplc="040E0019">
      <w:start w:val="1"/>
      <w:numFmt w:val="lowerLetter"/>
      <w:lvlText w:val="%2."/>
      <w:lvlJc w:val="left"/>
      <w:pPr>
        <w:ind w:left="1724" w:hanging="360"/>
      </w:pPr>
    </w:lvl>
    <w:lvl w:ilvl="2" w:tplc="040E001B">
      <w:start w:val="1"/>
      <w:numFmt w:val="lowerRoman"/>
      <w:lvlText w:val="%3."/>
      <w:lvlJc w:val="right"/>
      <w:pPr>
        <w:ind w:left="2444" w:hanging="180"/>
      </w:pPr>
    </w:lvl>
    <w:lvl w:ilvl="3" w:tplc="040E000F">
      <w:start w:val="1"/>
      <w:numFmt w:val="decimal"/>
      <w:lvlText w:val="%4."/>
      <w:lvlJc w:val="left"/>
      <w:pPr>
        <w:ind w:left="3164" w:hanging="360"/>
      </w:pPr>
    </w:lvl>
    <w:lvl w:ilvl="4" w:tplc="040E0019">
      <w:start w:val="1"/>
      <w:numFmt w:val="lowerLetter"/>
      <w:lvlText w:val="%5."/>
      <w:lvlJc w:val="left"/>
      <w:pPr>
        <w:ind w:left="3884" w:hanging="360"/>
      </w:pPr>
    </w:lvl>
    <w:lvl w:ilvl="5" w:tplc="040E001B">
      <w:start w:val="1"/>
      <w:numFmt w:val="lowerRoman"/>
      <w:lvlText w:val="%6."/>
      <w:lvlJc w:val="right"/>
      <w:pPr>
        <w:ind w:left="4604" w:hanging="180"/>
      </w:pPr>
    </w:lvl>
    <w:lvl w:ilvl="6" w:tplc="040E000F">
      <w:start w:val="1"/>
      <w:numFmt w:val="decimal"/>
      <w:lvlText w:val="%7."/>
      <w:lvlJc w:val="left"/>
      <w:pPr>
        <w:ind w:left="5324" w:hanging="360"/>
      </w:pPr>
    </w:lvl>
    <w:lvl w:ilvl="7" w:tplc="040E0019">
      <w:start w:val="1"/>
      <w:numFmt w:val="lowerLetter"/>
      <w:lvlText w:val="%8."/>
      <w:lvlJc w:val="left"/>
      <w:pPr>
        <w:ind w:left="6044" w:hanging="360"/>
      </w:pPr>
    </w:lvl>
    <w:lvl w:ilvl="8" w:tplc="040E001B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2F5D35C4"/>
    <w:multiLevelType w:val="hybridMultilevel"/>
    <w:tmpl w:val="BAFA838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725870"/>
    <w:multiLevelType w:val="hybridMultilevel"/>
    <w:tmpl w:val="09EABC9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AB3236"/>
    <w:multiLevelType w:val="hybridMultilevel"/>
    <w:tmpl w:val="90DCDACA"/>
    <w:lvl w:ilvl="0" w:tplc="F7A4D1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C846F3"/>
    <w:multiLevelType w:val="hybridMultilevel"/>
    <w:tmpl w:val="5AB44470"/>
    <w:lvl w:ilvl="0" w:tplc="040E0017">
      <w:start w:val="1"/>
      <w:numFmt w:val="lowerLetter"/>
      <w:lvlText w:val="%1)"/>
      <w:lvlJc w:val="left"/>
      <w:pPr>
        <w:ind w:left="872" w:hanging="360"/>
      </w:pPr>
    </w:lvl>
    <w:lvl w:ilvl="1" w:tplc="040E0019">
      <w:start w:val="1"/>
      <w:numFmt w:val="lowerLetter"/>
      <w:lvlText w:val="%2."/>
      <w:lvlJc w:val="left"/>
      <w:pPr>
        <w:ind w:left="1592" w:hanging="360"/>
      </w:pPr>
    </w:lvl>
    <w:lvl w:ilvl="2" w:tplc="040E001B">
      <w:start w:val="1"/>
      <w:numFmt w:val="lowerRoman"/>
      <w:lvlText w:val="%3."/>
      <w:lvlJc w:val="right"/>
      <w:pPr>
        <w:ind w:left="2312" w:hanging="180"/>
      </w:pPr>
    </w:lvl>
    <w:lvl w:ilvl="3" w:tplc="040E000F">
      <w:start w:val="1"/>
      <w:numFmt w:val="decimal"/>
      <w:lvlText w:val="%4."/>
      <w:lvlJc w:val="left"/>
      <w:pPr>
        <w:ind w:left="3032" w:hanging="360"/>
      </w:pPr>
    </w:lvl>
    <w:lvl w:ilvl="4" w:tplc="040E0019">
      <w:start w:val="1"/>
      <w:numFmt w:val="lowerLetter"/>
      <w:lvlText w:val="%5."/>
      <w:lvlJc w:val="left"/>
      <w:pPr>
        <w:ind w:left="3752" w:hanging="360"/>
      </w:pPr>
    </w:lvl>
    <w:lvl w:ilvl="5" w:tplc="040E001B">
      <w:start w:val="1"/>
      <w:numFmt w:val="lowerRoman"/>
      <w:lvlText w:val="%6."/>
      <w:lvlJc w:val="right"/>
      <w:pPr>
        <w:ind w:left="4472" w:hanging="180"/>
      </w:pPr>
    </w:lvl>
    <w:lvl w:ilvl="6" w:tplc="040E000F">
      <w:start w:val="1"/>
      <w:numFmt w:val="decimal"/>
      <w:lvlText w:val="%7."/>
      <w:lvlJc w:val="left"/>
      <w:pPr>
        <w:ind w:left="5192" w:hanging="360"/>
      </w:pPr>
    </w:lvl>
    <w:lvl w:ilvl="7" w:tplc="040E0019">
      <w:start w:val="1"/>
      <w:numFmt w:val="lowerLetter"/>
      <w:lvlText w:val="%8."/>
      <w:lvlJc w:val="left"/>
      <w:pPr>
        <w:ind w:left="5912" w:hanging="360"/>
      </w:pPr>
    </w:lvl>
    <w:lvl w:ilvl="8" w:tplc="040E001B">
      <w:start w:val="1"/>
      <w:numFmt w:val="lowerRoman"/>
      <w:lvlText w:val="%9."/>
      <w:lvlJc w:val="right"/>
      <w:pPr>
        <w:ind w:left="6632" w:hanging="180"/>
      </w:pPr>
    </w:lvl>
  </w:abstractNum>
  <w:abstractNum w:abstractNumId="12">
    <w:nsid w:val="37CA09CB"/>
    <w:multiLevelType w:val="hybridMultilevel"/>
    <w:tmpl w:val="2A28BE86"/>
    <w:lvl w:ilvl="0" w:tplc="8830F9FE">
      <w:start w:val="1"/>
      <w:numFmt w:val="decimal"/>
      <w:lvlText w:val="(%1)"/>
      <w:lvlJc w:val="left"/>
      <w:pPr>
        <w:ind w:left="825" w:hanging="465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40171E"/>
    <w:multiLevelType w:val="hybridMultilevel"/>
    <w:tmpl w:val="2E865872"/>
    <w:lvl w:ilvl="0" w:tplc="211CB1DE">
      <w:start w:val="4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B05236"/>
    <w:multiLevelType w:val="hybridMultilevel"/>
    <w:tmpl w:val="DC60112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BE70D1"/>
    <w:multiLevelType w:val="hybridMultilevel"/>
    <w:tmpl w:val="DB1EC7E8"/>
    <w:lvl w:ilvl="0" w:tplc="F3F82D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4ED333E4"/>
    <w:multiLevelType w:val="hybridMultilevel"/>
    <w:tmpl w:val="B6CC4246"/>
    <w:lvl w:ilvl="0" w:tplc="DBF25A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3A70125"/>
    <w:multiLevelType w:val="hybridMultilevel"/>
    <w:tmpl w:val="533C95F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5E4016"/>
    <w:multiLevelType w:val="hybridMultilevel"/>
    <w:tmpl w:val="8F52E63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4C6813"/>
    <w:multiLevelType w:val="hybridMultilevel"/>
    <w:tmpl w:val="9B9C520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6813AE"/>
    <w:multiLevelType w:val="hybridMultilevel"/>
    <w:tmpl w:val="5A947C4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5770AB"/>
    <w:multiLevelType w:val="hybridMultilevel"/>
    <w:tmpl w:val="236E9D7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7A1575"/>
    <w:multiLevelType w:val="hybridMultilevel"/>
    <w:tmpl w:val="BAAC0E2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0158C6"/>
    <w:multiLevelType w:val="hybridMultilevel"/>
    <w:tmpl w:val="FF9C923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101A95"/>
    <w:multiLevelType w:val="hybridMultilevel"/>
    <w:tmpl w:val="21B23218"/>
    <w:lvl w:ilvl="0" w:tplc="C3E269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7E201F"/>
    <w:multiLevelType w:val="hybridMultilevel"/>
    <w:tmpl w:val="3CCE29A0"/>
    <w:lvl w:ilvl="0" w:tplc="B0DC7D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760923"/>
    <w:multiLevelType w:val="hybridMultilevel"/>
    <w:tmpl w:val="850821A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FC1263"/>
    <w:multiLevelType w:val="hybridMultilevel"/>
    <w:tmpl w:val="31E453B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7668B1"/>
    <w:multiLevelType w:val="hybridMultilevel"/>
    <w:tmpl w:val="1DC6A01C"/>
    <w:lvl w:ilvl="0" w:tplc="4050AB1E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CA20DE0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8"/>
  </w:num>
  <w:num w:numId="3">
    <w:abstractNumId w:val="14"/>
  </w:num>
  <w:num w:numId="4">
    <w:abstractNumId w:val="20"/>
  </w:num>
  <w:num w:numId="5">
    <w:abstractNumId w:val="5"/>
  </w:num>
  <w:num w:numId="6">
    <w:abstractNumId w:val="13"/>
  </w:num>
  <w:num w:numId="7">
    <w:abstractNumId w:val="6"/>
  </w:num>
  <w:num w:numId="8">
    <w:abstractNumId w:val="10"/>
  </w:num>
  <w:num w:numId="9">
    <w:abstractNumId w:val="21"/>
  </w:num>
  <w:num w:numId="10">
    <w:abstractNumId w:val="4"/>
  </w:num>
  <w:num w:numId="11">
    <w:abstractNumId w:val="1"/>
  </w:num>
  <w:num w:numId="12">
    <w:abstractNumId w:val="0"/>
  </w:num>
  <w:num w:numId="13">
    <w:abstractNumId w:val="28"/>
  </w:num>
  <w:num w:numId="14">
    <w:abstractNumId w:val="22"/>
  </w:num>
  <w:num w:numId="15">
    <w:abstractNumId w:val="25"/>
  </w:num>
  <w:num w:numId="16">
    <w:abstractNumId w:val="26"/>
  </w:num>
  <w:num w:numId="17">
    <w:abstractNumId w:val="2"/>
  </w:num>
  <w:num w:numId="18">
    <w:abstractNumId w:val="3"/>
  </w:num>
  <w:num w:numId="19">
    <w:abstractNumId w:val="12"/>
  </w:num>
  <w:num w:numId="20">
    <w:abstractNumId w:val="24"/>
  </w:num>
  <w:num w:numId="21">
    <w:abstractNumId w:val="27"/>
  </w:num>
  <w:num w:numId="22">
    <w:abstractNumId w:val="11"/>
  </w:num>
  <w:num w:numId="23">
    <w:abstractNumId w:val="7"/>
  </w:num>
  <w:num w:numId="24">
    <w:abstractNumId w:val="15"/>
  </w:num>
  <w:num w:numId="25">
    <w:abstractNumId w:val="16"/>
  </w:num>
  <w:num w:numId="26">
    <w:abstractNumId w:val="9"/>
  </w:num>
  <w:num w:numId="27">
    <w:abstractNumId w:val="17"/>
  </w:num>
  <w:num w:numId="28">
    <w:abstractNumId w:val="23"/>
  </w:num>
  <w:num w:numId="29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1FC8"/>
    <w:rsid w:val="0001722B"/>
    <w:rsid w:val="0003285B"/>
    <w:rsid w:val="00045D84"/>
    <w:rsid w:val="00061AC8"/>
    <w:rsid w:val="00094A84"/>
    <w:rsid w:val="000A2E07"/>
    <w:rsid w:val="000A43BC"/>
    <w:rsid w:val="000B2D51"/>
    <w:rsid w:val="000D3475"/>
    <w:rsid w:val="000E4934"/>
    <w:rsid w:val="00116F58"/>
    <w:rsid w:val="0015384A"/>
    <w:rsid w:val="00161FC8"/>
    <w:rsid w:val="001966A2"/>
    <w:rsid w:val="001A3A6A"/>
    <w:rsid w:val="001B57D0"/>
    <w:rsid w:val="00207E5D"/>
    <w:rsid w:val="00213494"/>
    <w:rsid w:val="00223301"/>
    <w:rsid w:val="00224DDB"/>
    <w:rsid w:val="002369E1"/>
    <w:rsid w:val="002477D2"/>
    <w:rsid w:val="00296FDA"/>
    <w:rsid w:val="002D33D0"/>
    <w:rsid w:val="002D4D7A"/>
    <w:rsid w:val="002F28C6"/>
    <w:rsid w:val="0031452B"/>
    <w:rsid w:val="00316200"/>
    <w:rsid w:val="00317B97"/>
    <w:rsid w:val="00343F17"/>
    <w:rsid w:val="00344B17"/>
    <w:rsid w:val="003B7AA7"/>
    <w:rsid w:val="003B7FD2"/>
    <w:rsid w:val="003D0FC0"/>
    <w:rsid w:val="003D10FA"/>
    <w:rsid w:val="003F4E0F"/>
    <w:rsid w:val="00424673"/>
    <w:rsid w:val="00441196"/>
    <w:rsid w:val="00491704"/>
    <w:rsid w:val="004A7D2D"/>
    <w:rsid w:val="004C5248"/>
    <w:rsid w:val="004D6ED6"/>
    <w:rsid w:val="004E6829"/>
    <w:rsid w:val="00501581"/>
    <w:rsid w:val="005102B0"/>
    <w:rsid w:val="00523071"/>
    <w:rsid w:val="005737A7"/>
    <w:rsid w:val="005926C7"/>
    <w:rsid w:val="00593A1F"/>
    <w:rsid w:val="005D24CE"/>
    <w:rsid w:val="005D29D0"/>
    <w:rsid w:val="005F1278"/>
    <w:rsid w:val="005F4CE7"/>
    <w:rsid w:val="00632EB2"/>
    <w:rsid w:val="00653D79"/>
    <w:rsid w:val="00655E00"/>
    <w:rsid w:val="00671BCA"/>
    <w:rsid w:val="006905F2"/>
    <w:rsid w:val="006967EF"/>
    <w:rsid w:val="006A4D78"/>
    <w:rsid w:val="006A6E5C"/>
    <w:rsid w:val="006B5B3B"/>
    <w:rsid w:val="006C5B03"/>
    <w:rsid w:val="006D48D9"/>
    <w:rsid w:val="006E22C1"/>
    <w:rsid w:val="006F0D76"/>
    <w:rsid w:val="00705D3C"/>
    <w:rsid w:val="0072278F"/>
    <w:rsid w:val="00731794"/>
    <w:rsid w:val="0075653C"/>
    <w:rsid w:val="007B5A0A"/>
    <w:rsid w:val="007B7EC2"/>
    <w:rsid w:val="007E59C5"/>
    <w:rsid w:val="007E6749"/>
    <w:rsid w:val="007F16DA"/>
    <w:rsid w:val="007F5F04"/>
    <w:rsid w:val="00804F12"/>
    <w:rsid w:val="0083719A"/>
    <w:rsid w:val="00875124"/>
    <w:rsid w:val="00875323"/>
    <w:rsid w:val="00896298"/>
    <w:rsid w:val="008A31FE"/>
    <w:rsid w:val="008B5CFD"/>
    <w:rsid w:val="008B684C"/>
    <w:rsid w:val="008B7710"/>
    <w:rsid w:val="008C2FCC"/>
    <w:rsid w:val="008F0949"/>
    <w:rsid w:val="00903BCC"/>
    <w:rsid w:val="00921310"/>
    <w:rsid w:val="00925365"/>
    <w:rsid w:val="00963C84"/>
    <w:rsid w:val="00973B97"/>
    <w:rsid w:val="009761EA"/>
    <w:rsid w:val="009939B5"/>
    <w:rsid w:val="009C0D18"/>
    <w:rsid w:val="009E1794"/>
    <w:rsid w:val="009F5310"/>
    <w:rsid w:val="00A12486"/>
    <w:rsid w:val="00A62E6E"/>
    <w:rsid w:val="00A7324E"/>
    <w:rsid w:val="00A80997"/>
    <w:rsid w:val="00A91758"/>
    <w:rsid w:val="00A97F49"/>
    <w:rsid w:val="00AA2AE8"/>
    <w:rsid w:val="00AD5844"/>
    <w:rsid w:val="00AE251A"/>
    <w:rsid w:val="00AF3916"/>
    <w:rsid w:val="00B053D7"/>
    <w:rsid w:val="00B06F36"/>
    <w:rsid w:val="00B20DCE"/>
    <w:rsid w:val="00B24ADD"/>
    <w:rsid w:val="00B447E7"/>
    <w:rsid w:val="00B65411"/>
    <w:rsid w:val="00B76DB9"/>
    <w:rsid w:val="00C035F3"/>
    <w:rsid w:val="00C33F43"/>
    <w:rsid w:val="00C613E3"/>
    <w:rsid w:val="00C71533"/>
    <w:rsid w:val="00C801E6"/>
    <w:rsid w:val="00C87065"/>
    <w:rsid w:val="00CA2708"/>
    <w:rsid w:val="00CA71DA"/>
    <w:rsid w:val="00CC753E"/>
    <w:rsid w:val="00CD2ED8"/>
    <w:rsid w:val="00CD6093"/>
    <w:rsid w:val="00D3274E"/>
    <w:rsid w:val="00DC697F"/>
    <w:rsid w:val="00DD16F2"/>
    <w:rsid w:val="00DD55AB"/>
    <w:rsid w:val="00E14B48"/>
    <w:rsid w:val="00E20090"/>
    <w:rsid w:val="00E32429"/>
    <w:rsid w:val="00E3257D"/>
    <w:rsid w:val="00E53597"/>
    <w:rsid w:val="00E70552"/>
    <w:rsid w:val="00E84563"/>
    <w:rsid w:val="00E86640"/>
    <w:rsid w:val="00E942C1"/>
    <w:rsid w:val="00E949C3"/>
    <w:rsid w:val="00EA467D"/>
    <w:rsid w:val="00ED27D4"/>
    <w:rsid w:val="00EF35E2"/>
    <w:rsid w:val="00F3612E"/>
    <w:rsid w:val="00F47CAC"/>
    <w:rsid w:val="00F5655C"/>
    <w:rsid w:val="00F733F0"/>
    <w:rsid w:val="00FC1E51"/>
    <w:rsid w:val="00FC5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hu-HU" w:eastAsia="hu-H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locked="0" w:semiHidden="0" w:uiPriority="0" w:unhideWhenUsed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5F4CE7"/>
    <w:pPr>
      <w:spacing w:after="200" w:line="276" w:lineRule="auto"/>
    </w:pPr>
    <w:rPr>
      <w:rFonts w:cs="Calibri"/>
      <w:noProof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F4CE7"/>
    <w:pPr>
      <w:spacing w:before="480" w:after="0"/>
      <w:outlineLvl w:val="0"/>
    </w:pPr>
    <w:rPr>
      <w:rFonts w:ascii="Cambria" w:hAnsi="Cambria" w:cs="Cambr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F4CE7"/>
    <w:pPr>
      <w:spacing w:before="200" w:after="0"/>
      <w:outlineLvl w:val="1"/>
    </w:pPr>
    <w:rPr>
      <w:rFonts w:ascii="Cambria" w:hAnsi="Cambria" w:cs="Cambr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F4CE7"/>
    <w:pPr>
      <w:spacing w:before="200" w:after="0" w:line="271" w:lineRule="auto"/>
      <w:outlineLvl w:val="2"/>
    </w:pPr>
    <w:rPr>
      <w:rFonts w:ascii="Cambria" w:hAnsi="Cambria" w:cs="Cambria"/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5F4CE7"/>
    <w:pPr>
      <w:spacing w:before="200" w:after="0"/>
      <w:outlineLvl w:val="3"/>
    </w:pPr>
    <w:rPr>
      <w:rFonts w:ascii="Cambria" w:hAnsi="Cambria" w:cs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5F4CE7"/>
    <w:pPr>
      <w:spacing w:before="200" w:after="0"/>
      <w:outlineLvl w:val="4"/>
    </w:pPr>
    <w:rPr>
      <w:rFonts w:ascii="Cambria" w:hAnsi="Cambria" w:cs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F4CE7"/>
    <w:pPr>
      <w:spacing w:after="0" w:line="271" w:lineRule="auto"/>
      <w:outlineLvl w:val="5"/>
    </w:pPr>
    <w:rPr>
      <w:rFonts w:ascii="Cambria" w:hAnsi="Cambria" w:cs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F4CE7"/>
    <w:pPr>
      <w:spacing w:after="0"/>
      <w:outlineLvl w:val="6"/>
    </w:pPr>
    <w:rPr>
      <w:rFonts w:ascii="Cambria" w:hAnsi="Cambria" w:cs="Cambria"/>
      <w:i/>
      <w:i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5F4CE7"/>
    <w:pPr>
      <w:spacing w:after="0"/>
      <w:outlineLvl w:val="7"/>
    </w:pPr>
    <w:rPr>
      <w:rFonts w:ascii="Cambria" w:hAnsi="Cambria" w:cs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5F4CE7"/>
    <w:pPr>
      <w:spacing w:after="0"/>
      <w:outlineLvl w:val="8"/>
    </w:pPr>
    <w:rPr>
      <w:rFonts w:ascii="Cambria" w:hAnsi="Cambria" w:cs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F4CE7"/>
    <w:rPr>
      <w:rFonts w:ascii="Cambria" w:hAnsi="Cambria" w:cs="Cambria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F4CE7"/>
    <w:rPr>
      <w:rFonts w:ascii="Cambria" w:hAnsi="Cambria" w:cs="Cambria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F4CE7"/>
    <w:rPr>
      <w:rFonts w:ascii="Cambria" w:hAnsi="Cambria" w:cs="Cambria"/>
      <w:b/>
      <w:bCs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5F4CE7"/>
    <w:rPr>
      <w:rFonts w:ascii="Cambria" w:hAnsi="Cambria" w:cs="Cambria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5F4CE7"/>
    <w:rPr>
      <w:rFonts w:ascii="Cambria" w:hAnsi="Cambria" w:cs="Cambria"/>
      <w:b/>
      <w:bCs/>
      <w:color w:val="7F7F7F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5F4CE7"/>
    <w:rPr>
      <w:rFonts w:ascii="Cambria" w:hAnsi="Cambria" w:cs="Cambria"/>
      <w:b/>
      <w:bCs/>
      <w:i/>
      <w:iCs/>
      <w:color w:val="7F7F7F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5F4CE7"/>
    <w:rPr>
      <w:rFonts w:ascii="Cambria" w:hAnsi="Cambria" w:cs="Cambria"/>
      <w:i/>
      <w:iCs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5F4CE7"/>
    <w:rPr>
      <w:rFonts w:ascii="Cambria" w:hAnsi="Cambria" w:cs="Cambria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5F4CE7"/>
    <w:rPr>
      <w:rFonts w:ascii="Cambria" w:hAnsi="Cambria" w:cs="Cambria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99"/>
    <w:qFormat/>
    <w:rsid w:val="005F4CE7"/>
    <w:pPr>
      <w:pBdr>
        <w:bottom w:val="single" w:sz="4" w:space="1" w:color="auto"/>
      </w:pBdr>
      <w:spacing w:line="240" w:lineRule="auto"/>
    </w:pPr>
    <w:rPr>
      <w:rFonts w:ascii="Cambria" w:hAnsi="Cambria" w:cs="Cambria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5F4CE7"/>
    <w:rPr>
      <w:rFonts w:ascii="Cambria" w:hAnsi="Cambria" w:cs="Cambria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5F4CE7"/>
    <w:pPr>
      <w:spacing w:after="600"/>
    </w:pPr>
    <w:rPr>
      <w:rFonts w:ascii="Cambria" w:hAnsi="Cambria" w:cs="Cambria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5F4CE7"/>
    <w:rPr>
      <w:rFonts w:ascii="Cambria" w:hAnsi="Cambria" w:cs="Cambria"/>
      <w:i/>
      <w:iCs/>
      <w:spacing w:val="13"/>
      <w:sz w:val="24"/>
      <w:szCs w:val="24"/>
    </w:rPr>
  </w:style>
  <w:style w:type="character" w:styleId="Strong">
    <w:name w:val="Strong"/>
    <w:basedOn w:val="DefaultParagraphFont"/>
    <w:uiPriority w:val="99"/>
    <w:qFormat/>
    <w:rsid w:val="005F4CE7"/>
    <w:rPr>
      <w:b/>
      <w:bCs/>
    </w:rPr>
  </w:style>
  <w:style w:type="character" w:styleId="Emphasis">
    <w:name w:val="Emphasis"/>
    <w:basedOn w:val="DefaultParagraphFont"/>
    <w:uiPriority w:val="99"/>
    <w:qFormat/>
    <w:rsid w:val="005F4CE7"/>
    <w:rPr>
      <w:b/>
      <w:bCs/>
      <w:i/>
      <w:iCs/>
      <w:spacing w:val="10"/>
      <w:shd w:val="clear" w:color="auto" w:fill="auto"/>
    </w:rPr>
  </w:style>
  <w:style w:type="paragraph" w:styleId="NoSpacing">
    <w:name w:val="No Spacing"/>
    <w:basedOn w:val="Normal"/>
    <w:uiPriority w:val="99"/>
    <w:qFormat/>
    <w:rsid w:val="005F4CE7"/>
    <w:pPr>
      <w:spacing w:after="0" w:line="240" w:lineRule="auto"/>
    </w:pPr>
  </w:style>
  <w:style w:type="paragraph" w:styleId="ListParagraph">
    <w:name w:val="List Paragraph"/>
    <w:basedOn w:val="Normal"/>
    <w:uiPriority w:val="99"/>
    <w:qFormat/>
    <w:rsid w:val="005F4CE7"/>
    <w:pPr>
      <w:ind w:left="720"/>
    </w:pPr>
  </w:style>
  <w:style w:type="paragraph" w:styleId="Quote">
    <w:name w:val="Quote"/>
    <w:basedOn w:val="Normal"/>
    <w:next w:val="Normal"/>
    <w:link w:val="QuoteChar"/>
    <w:uiPriority w:val="99"/>
    <w:qFormat/>
    <w:rsid w:val="005F4CE7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99"/>
    <w:locked/>
    <w:rsid w:val="005F4CE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5F4CE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5F4CE7"/>
    <w:rPr>
      <w:b/>
      <w:bCs/>
      <w:i/>
      <w:iCs/>
    </w:rPr>
  </w:style>
  <w:style w:type="character" w:styleId="SubtleEmphasis">
    <w:name w:val="Subtle Emphasis"/>
    <w:basedOn w:val="DefaultParagraphFont"/>
    <w:uiPriority w:val="99"/>
    <w:qFormat/>
    <w:rsid w:val="005F4CE7"/>
    <w:rPr>
      <w:i/>
      <w:iCs/>
    </w:rPr>
  </w:style>
  <w:style w:type="character" w:styleId="IntenseEmphasis">
    <w:name w:val="Intense Emphasis"/>
    <w:basedOn w:val="DefaultParagraphFont"/>
    <w:uiPriority w:val="99"/>
    <w:qFormat/>
    <w:rsid w:val="005F4CE7"/>
    <w:rPr>
      <w:b/>
      <w:bCs/>
    </w:rPr>
  </w:style>
  <w:style w:type="character" w:styleId="SubtleReference">
    <w:name w:val="Subtle Reference"/>
    <w:basedOn w:val="DefaultParagraphFont"/>
    <w:uiPriority w:val="99"/>
    <w:qFormat/>
    <w:rsid w:val="005F4CE7"/>
    <w:rPr>
      <w:smallCaps/>
    </w:rPr>
  </w:style>
  <w:style w:type="character" w:styleId="IntenseReference">
    <w:name w:val="Intense Reference"/>
    <w:basedOn w:val="DefaultParagraphFont"/>
    <w:uiPriority w:val="99"/>
    <w:qFormat/>
    <w:rsid w:val="005F4CE7"/>
    <w:rPr>
      <w:smallCaps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5F4CE7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5F4CE7"/>
    <w:pPr>
      <w:outlineLvl w:val="9"/>
    </w:pPr>
  </w:style>
  <w:style w:type="paragraph" w:styleId="BodyText">
    <w:name w:val="Body Text"/>
    <w:basedOn w:val="Normal"/>
    <w:link w:val="BodyTextChar"/>
    <w:uiPriority w:val="99"/>
    <w:semiHidden/>
    <w:rsid w:val="009E179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E1794"/>
    <w:rPr>
      <w:lang w:eastAsia="ar-SA" w:bidi="ar-SA"/>
    </w:rPr>
  </w:style>
  <w:style w:type="paragraph" w:styleId="NormalWeb">
    <w:name w:val="Normal (Web)"/>
    <w:basedOn w:val="Normal"/>
    <w:uiPriority w:val="99"/>
    <w:rsid w:val="00FC1E51"/>
    <w:pPr>
      <w:suppressAutoHyphens/>
      <w:spacing w:before="280" w:after="119" w:line="240" w:lineRule="auto"/>
    </w:pPr>
    <w:rPr>
      <w:rFonts w:cs="Times New Roman"/>
      <w:sz w:val="24"/>
      <w:szCs w:val="24"/>
      <w:lang w:eastAsia="ar-SA"/>
    </w:rPr>
  </w:style>
  <w:style w:type="character" w:styleId="Hyperlink">
    <w:name w:val="Hyperlink"/>
    <w:basedOn w:val="DefaultParagraphFont"/>
    <w:uiPriority w:val="99"/>
    <w:rsid w:val="00FC1E51"/>
    <w:rPr>
      <w:color w:val="0000FF"/>
      <w:u w:val="single"/>
    </w:rPr>
  </w:style>
  <w:style w:type="table" w:styleId="TableGrid">
    <w:name w:val="Table Grid"/>
    <w:basedOn w:val="TableNormal"/>
    <w:uiPriority w:val="99"/>
    <w:rsid w:val="00921310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921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21310"/>
    <w:rPr>
      <w:rFonts w:ascii="Tahoma" w:hAnsi="Tahoma" w:cs="Tahoma"/>
      <w:sz w:val="16"/>
      <w:szCs w:val="16"/>
    </w:rPr>
  </w:style>
  <w:style w:type="paragraph" w:customStyle="1" w:styleId="Char1">
    <w:name w:val="Char1"/>
    <w:basedOn w:val="Normal"/>
    <w:uiPriority w:val="99"/>
    <w:rsid w:val="0015384A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15384A"/>
    <w:pPr>
      <w:spacing w:after="0" w:line="240" w:lineRule="auto"/>
    </w:pPr>
    <w:rPr>
      <w:rFonts w:cs="Times New Roman"/>
      <w:sz w:val="20"/>
      <w:szCs w:val="20"/>
      <w:lang w:eastAsia="hu-HU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15384A"/>
    <w:rPr>
      <w:rFonts w:ascii="Times New Roman" w:hAnsi="Times New Roman" w:cs="Times New Roman"/>
      <w:sz w:val="20"/>
      <w:szCs w:val="20"/>
      <w:lang w:val="hu-HU" w:eastAsia="hu-HU"/>
    </w:rPr>
  </w:style>
  <w:style w:type="character" w:styleId="FootnoteReference">
    <w:name w:val="footnote reference"/>
    <w:basedOn w:val="DefaultParagraphFont"/>
    <w:uiPriority w:val="99"/>
    <w:semiHidden/>
    <w:rsid w:val="0015384A"/>
    <w:rPr>
      <w:vertAlign w:val="superscript"/>
    </w:rPr>
  </w:style>
  <w:style w:type="character" w:customStyle="1" w:styleId="section">
    <w:name w:val="section"/>
    <w:basedOn w:val="DefaultParagraphFont"/>
    <w:uiPriority w:val="99"/>
    <w:rsid w:val="00343F17"/>
  </w:style>
  <w:style w:type="character" w:customStyle="1" w:styleId="apple-converted-space">
    <w:name w:val="apple-converted-space"/>
    <w:basedOn w:val="DefaultParagraphFont"/>
    <w:uiPriority w:val="99"/>
    <w:rsid w:val="00343F17"/>
  </w:style>
  <w:style w:type="character" w:customStyle="1" w:styleId="point">
    <w:name w:val="point"/>
    <w:basedOn w:val="DefaultParagraphFont"/>
    <w:uiPriority w:val="99"/>
    <w:rsid w:val="00343F17"/>
  </w:style>
  <w:style w:type="character" w:customStyle="1" w:styleId="para">
    <w:name w:val="para"/>
    <w:basedOn w:val="DefaultParagraphFont"/>
    <w:uiPriority w:val="99"/>
    <w:rsid w:val="002D4D7A"/>
  </w:style>
  <w:style w:type="paragraph" w:styleId="Header">
    <w:name w:val="header"/>
    <w:basedOn w:val="Normal"/>
    <w:link w:val="HeaderChar"/>
    <w:uiPriority w:val="99"/>
    <w:locked/>
    <w:rsid w:val="00223301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4"/>
      <w:szCs w:val="24"/>
      <w:lang w:eastAsia="hu-HU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04F12"/>
    <w:rPr>
      <w:lang w:val="en-US" w:eastAsia="en-US"/>
    </w:rPr>
  </w:style>
  <w:style w:type="paragraph" w:customStyle="1" w:styleId="CharCharCharChar">
    <w:name w:val="Char Char Char Char"/>
    <w:basedOn w:val="Normal"/>
    <w:uiPriority w:val="99"/>
    <w:rsid w:val="00AF3916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customStyle="1" w:styleId="Char">
    <w:name w:val="Char"/>
    <w:basedOn w:val="Normal"/>
    <w:uiPriority w:val="99"/>
    <w:rsid w:val="001B57D0"/>
    <w:pPr>
      <w:spacing w:after="160" w:line="240" w:lineRule="exact"/>
    </w:pPr>
    <w:rPr>
      <w:rFonts w:cs="Times New Roman"/>
      <w:color w:val="000000"/>
      <w:sz w:val="20"/>
      <w:szCs w:val="20"/>
      <w:lang w:eastAsia="hu-HU"/>
    </w:rPr>
  </w:style>
  <w:style w:type="paragraph" w:customStyle="1" w:styleId="Char11">
    <w:name w:val="Char11"/>
    <w:basedOn w:val="Normal"/>
    <w:uiPriority w:val="99"/>
    <w:rsid w:val="007F5F04"/>
    <w:pPr>
      <w:spacing w:after="160" w:line="240" w:lineRule="exact"/>
    </w:pPr>
    <w:rPr>
      <w:rFonts w:ascii="Verdana" w:hAnsi="Verdana" w:cs="Verdana"/>
      <w:noProof w:val="0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418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41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18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8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418930">
          <w:marLeft w:val="69"/>
          <w:marRight w:val="69"/>
          <w:marTop w:val="42"/>
          <w:marBottom w:val="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8931">
          <w:marLeft w:val="69"/>
          <w:marRight w:val="69"/>
          <w:marTop w:val="42"/>
          <w:marBottom w:val="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8932">
          <w:marLeft w:val="69"/>
          <w:marRight w:val="69"/>
          <w:marTop w:val="42"/>
          <w:marBottom w:val="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8935">
          <w:marLeft w:val="69"/>
          <w:marRight w:val="69"/>
          <w:marTop w:val="42"/>
          <w:marBottom w:val="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8936">
          <w:marLeft w:val="69"/>
          <w:marRight w:val="69"/>
          <w:marTop w:val="42"/>
          <w:marBottom w:val="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8938">
          <w:marLeft w:val="69"/>
          <w:marRight w:val="69"/>
          <w:marTop w:val="42"/>
          <w:marBottom w:val="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8940">
          <w:marLeft w:val="69"/>
          <w:marRight w:val="69"/>
          <w:marTop w:val="42"/>
          <w:marBottom w:val="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8941">
          <w:marLeft w:val="69"/>
          <w:marRight w:val="69"/>
          <w:marTop w:val="42"/>
          <w:marBottom w:val="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18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418929">
          <w:marLeft w:val="69"/>
          <w:marRight w:val="69"/>
          <w:marTop w:val="42"/>
          <w:marBottom w:val="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18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418926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8928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8933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8934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8937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8939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</TotalTime>
  <Pages>4</Pages>
  <Words>1328</Words>
  <Characters>9167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ÁBRAHÁMHEGY KÖZSÉG</dc:title>
  <dc:subject/>
  <dc:creator>Viki</dc:creator>
  <cp:keywords/>
  <dc:description/>
  <cp:lastModifiedBy>Zoli</cp:lastModifiedBy>
  <cp:revision>6</cp:revision>
  <cp:lastPrinted>2015-02-03T13:55:00Z</cp:lastPrinted>
  <dcterms:created xsi:type="dcterms:W3CDTF">2015-10-27T06:44:00Z</dcterms:created>
  <dcterms:modified xsi:type="dcterms:W3CDTF">2015-11-02T11:25:00Z</dcterms:modified>
</cp:coreProperties>
</file>